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2"/>
        <w:ind w:left="2874" w:right="0" w:firstLine="0"/>
        <w:jc w:val="left"/>
        <w:rPr>
          <w:rFonts w:ascii="Calibri" w:hAnsi="Calibri" w:cs="Calibri" w:eastAsia="Calibri"/>
          <w:sz w:val="38"/>
          <w:szCs w:val="38"/>
        </w:rPr>
      </w:pPr>
      <w:r>
        <w:rPr/>
        <w:pict>
          <v:shape style="position:absolute;margin-left:20.551178pt;margin-top:4.732172pt;width:127.696822pt;height:47.735596pt;mso-position-horizontal-relative:page;mso-position-vertical-relative:paragraph;z-index:-92" type="#_x0000_t75">
            <v:imagedata r:id="rId5" o:title=""/>
          </v:shape>
        </w:pic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Coopé</w:t>
      </w:r>
      <w:r>
        <w:rPr>
          <w:rFonts w:ascii="Calibri" w:hAnsi="Calibri" w:cs="Calibri" w:eastAsia="Calibri"/>
          <w:b/>
          <w:bCs/>
          <w:color w:val="231F20"/>
          <w:spacing w:val="-9"/>
          <w:w w:val="100"/>
          <w:sz w:val="38"/>
          <w:szCs w:val="38"/>
        </w:rPr>
        <w:t>r</w:t>
      </w:r>
      <w:r>
        <w:rPr>
          <w:rFonts w:ascii="Calibri" w:hAnsi="Calibri" w:cs="Calibri" w:eastAsia="Calibri"/>
          <w:b/>
          <w:bCs/>
          <w:color w:val="231F20"/>
          <w:spacing w:val="-4"/>
          <w:w w:val="100"/>
          <w:sz w:val="38"/>
          <w:szCs w:val="38"/>
        </w:rPr>
        <w:t>a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ti</w:t>
      </w:r>
      <w:r>
        <w:rPr>
          <w:rFonts w:ascii="Calibri" w:hAnsi="Calibri" w:cs="Calibri" w:eastAsia="Calibri"/>
          <w:b/>
          <w:bCs/>
          <w:color w:val="231F20"/>
          <w:spacing w:val="-5"/>
          <w:w w:val="100"/>
          <w:sz w:val="38"/>
          <w:szCs w:val="38"/>
        </w:rPr>
        <w:t>v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e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38"/>
          <w:szCs w:val="38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s</w:t>
      </w:r>
      <w:r>
        <w:rPr>
          <w:rFonts w:ascii="Calibri" w:hAnsi="Calibri" w:cs="Calibri" w:eastAsia="Calibri"/>
          <w:b/>
          <w:bCs/>
          <w:color w:val="231F20"/>
          <w:spacing w:val="-2"/>
          <w:w w:val="100"/>
          <w:sz w:val="38"/>
          <w:szCs w:val="38"/>
        </w:rPr>
        <w:t>c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olai</w:t>
      </w:r>
      <w:r>
        <w:rPr>
          <w:rFonts w:ascii="Calibri" w:hAnsi="Calibri" w:cs="Calibri" w:eastAsia="Calibri"/>
          <w:b/>
          <w:bCs/>
          <w:color w:val="231F20"/>
          <w:spacing w:val="-5"/>
          <w:w w:val="100"/>
          <w:sz w:val="38"/>
          <w:szCs w:val="38"/>
        </w:rPr>
        <w:t>r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e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de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38"/>
          <w:szCs w:val="38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l</w:t>
      </w:r>
      <w:r>
        <w:rPr>
          <w:rFonts w:ascii="Calibri" w:hAnsi="Calibri" w:cs="Calibri" w:eastAsia="Calibri"/>
          <w:b/>
          <w:bCs/>
          <w:color w:val="231F20"/>
          <w:spacing w:val="-26"/>
          <w:w w:val="100"/>
          <w:sz w:val="38"/>
          <w:szCs w:val="38"/>
        </w:rPr>
        <w:t>’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é</w:t>
      </w:r>
      <w:r>
        <w:rPr>
          <w:rFonts w:ascii="Calibri" w:hAnsi="Calibri" w:cs="Calibri" w:eastAsia="Calibri"/>
          <w:b/>
          <w:bCs/>
          <w:color w:val="231F20"/>
          <w:spacing w:val="-2"/>
          <w:w w:val="100"/>
          <w:sz w:val="38"/>
          <w:szCs w:val="38"/>
        </w:rPr>
        <w:t>c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ole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38"/>
          <w:szCs w:val="38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m</w:t>
      </w:r>
      <w:r>
        <w:rPr>
          <w:rFonts w:ascii="Calibri" w:hAnsi="Calibri" w:cs="Calibri" w:eastAsia="Calibri"/>
          <w:b/>
          <w:bCs/>
          <w:color w:val="231F20"/>
          <w:spacing w:val="-4"/>
          <w:w w:val="100"/>
          <w:sz w:val="38"/>
          <w:szCs w:val="38"/>
        </w:rPr>
        <w:t>a</w:t>
      </w:r>
      <w:r>
        <w:rPr>
          <w:rFonts w:ascii="Calibri" w:hAnsi="Calibri" w:cs="Calibri" w:eastAsia="Calibri"/>
          <w:b/>
          <w:bCs/>
          <w:color w:val="231F20"/>
          <w:spacing w:val="-5"/>
          <w:w w:val="100"/>
          <w:sz w:val="38"/>
          <w:szCs w:val="38"/>
        </w:rPr>
        <w:t>t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ernelle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Jules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38"/>
          <w:szCs w:val="38"/>
        </w:rPr>
        <w:t> </w:t>
      </w:r>
      <w:r>
        <w:rPr>
          <w:rFonts w:ascii="Calibri" w:hAnsi="Calibri" w:cs="Calibri" w:eastAsia="Calibri"/>
          <w:b/>
          <w:bCs/>
          <w:color w:val="231F20"/>
          <w:spacing w:val="-6"/>
          <w:w w:val="100"/>
          <w:sz w:val="38"/>
          <w:szCs w:val="38"/>
        </w:rPr>
        <w:t>F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er</w:t>
      </w:r>
      <w:r>
        <w:rPr>
          <w:rFonts w:ascii="Calibri" w:hAnsi="Calibri" w:cs="Calibri" w:eastAsia="Calibri"/>
          <w:b/>
          <w:bCs/>
          <w:color w:val="231F20"/>
          <w:spacing w:val="2"/>
          <w:w w:val="100"/>
          <w:sz w:val="38"/>
          <w:szCs w:val="38"/>
        </w:rPr>
        <w:t>r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38"/>
          <w:szCs w:val="38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tabs>
          <w:tab w:pos="9432" w:val="left" w:leader="none"/>
        </w:tabs>
        <w:spacing w:before="5"/>
        <w:ind w:left="288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rue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color w:val="231F20"/>
          <w:spacing w:val="-16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enseigne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5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enaud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8"/>
          <w:szCs w:val="28"/>
        </w:rPr>
        <w:t>2015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8"/>
          <w:szCs w:val="28"/>
        </w:rPr>
        <w:t>-2016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48" w:lineRule="exact"/>
        <w:ind w:left="2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76000</w:t>
      </w:r>
      <w:r>
        <w:rPr>
          <w:rFonts w:ascii="Calibri" w:hAnsi="Calibri" w:cs="Calibri" w:eastAsia="Calibri"/>
          <w:b w:val="0"/>
          <w:bCs w:val="0"/>
          <w:color w:val="231F20"/>
          <w:spacing w:val="-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OUEN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color w:val="231F20"/>
          <w:spacing w:val="-7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amille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-----------------------------------------------------------------------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Classe: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------------------------------------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8400" w:orient="landscape"/>
          <w:pgMar w:top="100" w:bottom="0" w:left="300" w:right="300"/>
        </w:sectPr>
      </w:pPr>
    </w:p>
    <w:p>
      <w:pPr>
        <w:spacing w:before="69"/>
        <w:ind w:left="44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(nom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color w:val="231F20"/>
          <w:spacing w:val="-4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énom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color w:val="231F2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color w:val="231F20"/>
          <w:spacing w:val="-18"/>
          <w:w w:val="100"/>
          <w:sz w:val="24"/>
          <w:szCs w:val="24"/>
        </w:rPr>
        <w:t>’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color w:val="231F20"/>
          <w:spacing w:val="-5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4"/>
          <w:szCs w:val="24"/>
        </w:rPr>
        <w:t>t)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72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36.553379pt;margin-top:3.12901pt;width:12.474202pt;height:11.75491pt;mso-position-horizontal-relative:page;mso-position-vertical-relative:paragraph;z-index:-91" coordorigin="731,63" coordsize="249,235">
            <v:shape style="position:absolute;left:731;top:63;width:249;height:235" coordorigin="731,63" coordsize="249,235" path="m856,298l922,280,967,235,981,194,979,169,952,107,901,71,858,63,834,65,773,92,736,144,731,165,733,190,759,252,809,289,856,298xe" filled="f" stroked="t" strokeweight="1pt" strokecolor="#231F2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vie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oopé</w:t>
      </w:r>
      <w:r>
        <w:rPr>
          <w:rFonts w:ascii="Calibri" w:hAnsi="Calibri" w:cs="Calibri" w:eastAsia="Calibri"/>
          <w:b w:val="0"/>
          <w:bCs w:val="0"/>
          <w:color w:val="231F20"/>
          <w:spacing w:val="-6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eur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ègle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otis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64" w:lineRule="exact"/>
        <w:ind w:left="448" w:right="49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45.320999pt;margin-top:141.86409pt;width:86.735pt;height:38.685pt;mso-position-horizontal-relative:page;mso-position-vertical-relative:paragraph;z-index:-90" coordorigin="4906,2837" coordsize="1735,774">
            <v:shape style="position:absolute;left:4906;top:2837;width:1735;height:774" coordorigin="4906,2837" coordsize="1735,774" path="m4906,3611l6641,3611,6641,2837,4906,2837,4906,3611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242.715103pt;margin-top:97.953888pt;width:142.088pt;height:.1pt;mso-position-horizontal-relative:page;mso-position-vertical-relative:paragraph;z-index:-89" coordorigin="4854,1959" coordsize="2842,2">
            <v:shape style="position:absolute;left:4854;top:1959;width:2842;height:2" coordorigin="4854,1959" coordsize="2842,0" path="m4854,1959l7696,1959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242.715103pt;margin-top:83.107193pt;width:267.521pt;height:.1pt;mso-position-horizontal-relative:page;mso-position-vertical-relative:paragraph;z-index:-88" coordorigin="4854,1662" coordsize="5350,2">
            <v:shape style="position:absolute;left:4854;top:1662;width:5350;height:2" coordorigin="4854,1662" coordsize="5350,0" path="m4854,1662l10205,1662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353.036987pt;margin-top:141.86409pt;width:86.735pt;height:38.685pt;mso-position-horizontal-relative:page;mso-position-vertical-relative:paragraph;z-index:-87" coordorigin="7061,2837" coordsize="1735,774">
            <v:shape style="position:absolute;left:7061;top:2837;width:1735;height:774" coordorigin="7061,2837" coordsize="1735,774" path="m7061,3611l8795,3611,8795,2837,7061,2837,7061,3611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461.118011pt;margin-top:141.86409pt;width:86.735pt;height:38.685pt;mso-position-horizontal-relative:page;mso-position-vertical-relative:paragraph;z-index:-86" coordorigin="9222,2837" coordsize="1735,774">
            <v:shape style="position:absolute;left:9222;top:2837;width:1735;height:774" coordorigin="9222,2837" coordsize="1735,774" path="m9222,3611l10957,3611,10957,2837,9222,2837,9222,3611xe" filled="f" stroked="t" strokeweight="1.0pt" strokecolor="#231F20">
              <v:path arrowok="t"/>
            </v:shape>
            <w10:wrap type="none"/>
          </v:group>
        </w:pict>
      </w:r>
      <w:r>
        <w:rPr/>
        <w:pict>
          <v:group style="position:absolute;margin-left:141.005997pt;margin-top:98.399094pt;width:77.397pt;height:46.128pt;mso-position-horizontal-relative:page;mso-position-vertical-relative:paragraph;z-index:-84" coordorigin="2820,1968" coordsize="1548,923">
            <v:shape style="position:absolute;left:2820;top:1968;width:1548;height:923" coordorigin="2820,1968" coordsize="1548,923" path="m2820,2891l4368,2891,4368,1968,2820,1968,2820,2891x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33.587299pt;margin-top:84.266495pt;width:70.158pt;height:.1pt;mso-position-horizontal-relative:page;mso-position-vertical-relative:paragraph;z-index:-83" coordorigin="672,1685" coordsize="1403,2">
            <v:shape style="position:absolute;left:672;top:1685;width:1403;height:2" coordorigin="672,1685" coordsize="1403,0" path="m672,1685l2075,1685e" filled="f" stroked="t" strokeweight="1pt" strokecolor="#231F2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color w:val="231F20"/>
          <w:spacing w:val="-5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privilégier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ègleme</w:t>
      </w:r>
      <w:r>
        <w:rPr>
          <w:rFonts w:ascii="Calibri" w:hAnsi="Calibri" w:cs="Calibri" w:eastAsia="Calibri"/>
          <w:b/>
          <w:bCs/>
          <w:color w:val="231F2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par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chèque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à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color w:val="231F20"/>
          <w:spacing w:val="-16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color w:val="231F20"/>
          <w:spacing w:val="-5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OCCE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Jules</w:t>
      </w:r>
      <w:r>
        <w:rPr>
          <w:rFonts w:ascii="Calibri" w:hAnsi="Calibri" w:cs="Calibri" w:eastAsia="Calibri"/>
          <w:b w:val="0"/>
          <w:bCs w:val="0"/>
          <w:color w:val="231F2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color w:val="231F20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color w:val="231F2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rnell</w:t>
      </w:r>
      <w:r>
        <w:rPr>
          <w:rFonts w:ascii="Calibri" w:hAnsi="Calibri" w:cs="Calibri" w:eastAsia="Calibri"/>
          <w:b w:val="0"/>
          <w:bCs w:val="0"/>
          <w:color w:val="231F2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color w:val="231F20"/>
          <w:spacing w:val="-5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ou</w:t>
      </w:r>
      <w:r>
        <w:rPr>
          <w:rFonts w:ascii="Calibri" w:hAnsi="Calibri" w:cs="Calibri" w:eastAsia="Calibri"/>
          <w:b w:val="0"/>
          <w:bCs w:val="0"/>
          <w:color w:val="231F2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n.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231F20"/>
          <w:spacing w:val="-2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ou</w:t>
      </w:r>
      <w:r>
        <w:rPr>
          <w:rFonts w:ascii="Calibri" w:hAnsi="Calibri" w:cs="Calibri" w:eastAsia="Calibri"/>
          <w:b w:val="0"/>
          <w:bCs w:val="0"/>
          <w:color w:val="231F2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color w:val="231F2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espèce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doit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/>
          <w:bCs/>
          <w:color w:val="231F2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culer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us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231F2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color w:val="231F20"/>
          <w:spacing w:val="-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eloppe</w:t>
      </w:r>
      <w:r>
        <w:rPr>
          <w:rFonts w:ascii="Calibri" w:hAnsi="Calibri" w:cs="Calibri" w:eastAsia="Calibri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ermée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color w:val="231F2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ide</w:t>
      </w:r>
      <w:r>
        <w:rPr>
          <w:rFonts w:ascii="Calibri" w:hAnsi="Calibri" w:cs="Calibri" w:eastAsia="Calibri"/>
          <w:b/>
          <w:bCs/>
          <w:color w:val="231F2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color w:val="231F20"/>
          <w:spacing w:val="0"/>
          <w:w w:val="100"/>
          <w:sz w:val="22"/>
          <w:szCs w:val="22"/>
        </w:rPr>
        <w:t>tifiée.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06" w:h="8400" w:orient="landscape"/>
          <w:pgMar w:top="100" w:bottom="0" w:left="300" w:right="300"/>
          <w:cols w:num="2" w:equalWidth="0">
            <w:col w:w="5386" w:space="487"/>
            <w:col w:w="5433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36.674877pt;margin-top:379.850891pt;width:12.474202pt;height:11.75491pt;mso-position-horizontal-relative:page;mso-position-vertical-relative:page;z-index:-85" coordorigin="733,7597" coordsize="249,235">
            <v:shape style="position:absolute;left:733;top:7597;width:249;height:235" coordorigin="733,7597" coordsize="249,235" path="m858,7832l924,7815,970,7769,983,7728,981,7703,955,7642,904,7605,861,7597,836,7599,775,7626,739,7678,733,7699,735,7724,761,7786,811,7824,858,7832xe" filled="f" stroked="t" strokeweight="1pt" strokecolor="#231F2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3" w:hRule="exact"/>
        </w:trPr>
        <w:tc>
          <w:tcPr>
            <w:tcW w:w="4184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before="92"/>
              <w:ind w:left="240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7"/>
                <w:w w:val="100"/>
                <w:sz w:val="26"/>
                <w:szCs w:val="2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9"/>
                <w:w w:val="100"/>
                <w:sz w:val="26"/>
                <w:szCs w:val="26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année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1"/>
              <w:ind w:left="253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chèque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espèces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Sign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80" w:type="dxa"/>
            <w:tcBorders>
              <w:top w:val="single" w:sz="8" w:space="0" w:color="231F20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312" w:lineRule="exact" w:before="75"/>
              <w:ind w:left="239" w:right="1276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6"/>
                <w:w w:val="100"/>
                <w:sz w:val="26"/>
                <w:szCs w:val="2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ègleme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plusieu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6"/>
                <w:szCs w:val="2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6"/>
                <w:w w:val="100"/>
                <w:sz w:val="26"/>
                <w:szCs w:val="2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ois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nous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6"/>
                <w:szCs w:val="2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ous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donne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6"/>
                <w:szCs w:val="2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chaque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trime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6"/>
                <w:szCs w:val="2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333" w:val="left" w:leader="none"/>
                <w:tab w:pos="4494" w:val="left" w:leader="none"/>
              </w:tabs>
              <w:spacing w:line="259" w:lineRule="auto"/>
              <w:ind w:left="239" w:right="433" w:firstLine="1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1er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6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rime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2ème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6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rime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3ème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6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rime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205" w:val="left" w:leader="none"/>
                <w:tab w:pos="4367" w:val="left" w:leader="none"/>
              </w:tabs>
              <w:ind w:right="1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chèque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espèces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chèque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espèces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chèque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16"/>
                <w:szCs w:val="16"/>
              </w:rPr>
              <w:t>espèces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2393" w:val="left" w:leader="none"/>
                <w:tab w:pos="4555" w:val="left" w:leader="none"/>
              </w:tabs>
              <w:ind w:left="2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Sign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Sign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Sign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90" w:lineRule="exact"/>
              <w:ind w:left="2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uniqueme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sommes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0"/>
                <w:szCs w:val="20"/>
              </w:rPr>
              <w:t>sées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11063" w:type="dxa"/>
            <w:gridSpan w:val="2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sons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pour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8"/>
                <w:w w:val="100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année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pour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ê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ffilié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0"/>
                <w:w w:val="100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OCCE.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(Office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Coop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7"/>
                <w:w w:val="100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25" w:hRule="exact"/>
        </w:trPr>
        <w:tc>
          <w:tcPr>
            <w:tcW w:w="110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4324" w:val="left" w:leader="none"/>
                <w:tab w:pos="8384" w:val="left" w:leader="none"/>
              </w:tabs>
              <w:spacing w:line="152" w:lineRule="auto"/>
              <w:ind w:left="8384" w:right="222" w:hanging="76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souhai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6"/>
                <w:szCs w:val="2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pas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participe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7"/>
                <w:w w:val="100"/>
                <w:sz w:val="26"/>
                <w:szCs w:val="2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Sign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14"/>
                <w:sz w:val="22"/>
                <w:szCs w:val="22"/>
              </w:rPr>
              <w:t>Dans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3"/>
                <w:w w:val="100"/>
                <w:position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3"/>
                <w:w w:val="100"/>
                <w:position w:val="14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14"/>
                <w:sz w:val="22"/>
                <w:szCs w:val="22"/>
              </w:rPr>
              <w:t>ous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3"/>
                <w:w w:val="100"/>
                <w:position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14"/>
                <w:sz w:val="22"/>
                <w:szCs w:val="22"/>
              </w:rPr>
              <w:t>les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3"/>
                <w:w w:val="100"/>
                <w:position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2"/>
                <w:w w:val="100"/>
                <w:position w:val="14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14"/>
                <w:sz w:val="22"/>
                <w:szCs w:val="22"/>
              </w:rPr>
              <w:t>as,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3"/>
                <w:w w:val="100"/>
                <w:position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14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3"/>
                <w:w w:val="100"/>
                <w:position w:val="14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14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2"/>
                <w:w w:val="100"/>
                <w:position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14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6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0"/>
                <w:sz w:val="22"/>
                <w:szCs w:val="22"/>
              </w:rPr>
              <w:t>appor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3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2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4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2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3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0"/>
                <w:w w:val="100"/>
                <w:position w:val="0"/>
                <w:sz w:val="22"/>
                <w:szCs w:val="22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sectPr>
      <w:type w:val="continuous"/>
      <w:pgSz w:w="11906" w:h="8400" w:orient="landscape"/>
      <w:pgMar w:top="100" w:bottom="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8"/>
    </w:pPr>
    <w:rPr>
      <w:rFonts w:ascii="Calibri" w:hAnsi="Calibri" w:eastAsia="Calibri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2015-08-26T20:49:52Z</dcterms:created>
  <dcterms:modified xsi:type="dcterms:W3CDTF">2015-08-26T20:49:52Z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2015-08-26T00:00:00Z</vt:filetime>
  </property>
</Properties>
</file>