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C52" w:rsidRPr="00F770F2" w:rsidRDefault="00B53C52" w:rsidP="00F770F2">
      <w:pPr>
        <w:widowControl w:val="0"/>
        <w:jc w:val="center"/>
        <w:rPr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2" o:spid="_x0000_s1026" type="#_x0000_t75" style="position:absolute;left:0;text-align:left;margin-left:-4.5pt;margin-top:-9.75pt;width:108pt;height:54pt;z-index:251658752;visibility:visible;mso-wrap-distance-left:2.88pt;mso-wrap-distance-top:2.88pt;mso-wrap-distance-right:2.88pt;mso-wrap-distance-bottom:2.88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459pt;margin-top:9pt;width:108pt;height:198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" strokeweight="1pt">
            <v:textbox inset="2.8pt,2.8pt,2.8pt,2.8pt">
              <w:txbxContent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/>
                    </w:rPr>
                  </w:pPr>
                  <w:r w:rsidRPr="00771DB1">
                    <w:rPr>
                      <w:b/>
                    </w:rPr>
                    <w:t xml:space="preserve">Cadre Réservé </w:t>
                  </w:r>
                </w:p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/>
                    </w:rPr>
                  </w:pPr>
                  <w:r w:rsidRPr="00771DB1">
                    <w:rPr>
                      <w:b/>
                    </w:rPr>
                    <w:t>Au Secrétariat</w:t>
                  </w:r>
                </w:p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B53C52" w:rsidRDefault="00B53C52" w:rsidP="00413710">
                  <w:pPr>
                    <w:widowControl w:val="0"/>
                    <w:jc w:val="center"/>
                    <w:rPr>
                      <w:rFonts w:ascii="Wingdings" w:hAnsi="Wingdings"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</w:t>
                  </w:r>
                  <w:r w:rsidRPr="00BF4EA6">
                    <w:rPr>
                      <w:bCs/>
                      <w:sz w:val="20"/>
                      <w:szCs w:val="20"/>
                    </w:rPr>
                    <w:t>ATE</w:t>
                  </w:r>
                  <w:r w:rsidRPr="00BF4EA6">
                    <w:rPr>
                      <w:bCs/>
                      <w:sz w:val="36"/>
                      <w:szCs w:val="36"/>
                    </w:rPr>
                    <w:t xml:space="preserve"> </w:t>
                  </w:r>
                  <w:r w:rsidRPr="00BF4EA6">
                    <w:rPr>
                      <w:bCs/>
                      <w:sz w:val="20"/>
                      <w:szCs w:val="20"/>
                    </w:rPr>
                    <w:t xml:space="preserve">D’ADHESION </w:t>
                  </w:r>
                  <w:r>
                    <w:rPr>
                      <w:rFonts w:ascii="Wingdings" w:hAnsi="Wingdings"/>
                      <w:bCs/>
                      <w:sz w:val="20"/>
                      <w:szCs w:val="20"/>
                    </w:rPr>
                    <w:t></w:t>
                  </w:r>
                </w:p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53C52" w:rsidRPr="00EA2966" w:rsidRDefault="00B53C52" w:rsidP="00413710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A2966">
                    <w:rPr>
                      <w:sz w:val="20"/>
                      <w:szCs w:val="20"/>
                    </w:rPr>
                    <w:t>……./……./…….</w:t>
                  </w:r>
                </w:p>
                <w:p w:rsidR="00B53C52" w:rsidRDefault="00B53C52" w:rsidP="00413710">
                  <w:pPr>
                    <w:widowControl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53C52" w:rsidRPr="00EA2966" w:rsidRDefault="00B53C52" w:rsidP="004137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2966">
                    <w:rPr>
                      <w:rFonts w:ascii="Arial" w:hAnsi="Arial" w:cs="Arial"/>
                      <w:b/>
                      <w:sz w:val="18"/>
                      <w:szCs w:val="18"/>
                    </w:rPr>
                    <w:t>ADHESION N°</w:t>
                  </w:r>
                  <w:r w:rsidRPr="00EA2966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</w:p>
                <w:p w:rsidR="00B53C52" w:rsidRPr="00067266" w:rsidRDefault="00B53C52" w:rsidP="00413710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</w:t>
                  </w:r>
                </w:p>
                <w:p w:rsidR="00B53C52" w:rsidRPr="0034283E" w:rsidRDefault="00B53C52" w:rsidP="00413710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53C52" w:rsidRPr="00EA2966" w:rsidRDefault="00B53C52" w:rsidP="00413710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2966">
                    <w:rPr>
                      <w:b/>
                      <w:sz w:val="20"/>
                      <w:szCs w:val="20"/>
                    </w:rPr>
                    <w:t>NE PAS</w:t>
                  </w:r>
                </w:p>
                <w:p w:rsidR="00B53C52" w:rsidRDefault="00B53C52" w:rsidP="00413710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53C52" w:rsidRPr="0034283E" w:rsidRDefault="00B53C52" w:rsidP="00413710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283E">
                    <w:rPr>
                      <w:b/>
                      <w:sz w:val="20"/>
                      <w:szCs w:val="20"/>
                    </w:rPr>
                    <w:t xml:space="preserve">COLLER </w:t>
                  </w:r>
                  <w:r>
                    <w:rPr>
                      <w:b/>
                      <w:sz w:val="20"/>
                      <w:szCs w:val="20"/>
                    </w:rPr>
                    <w:t>DE</w:t>
                  </w:r>
                  <w:r w:rsidRPr="003428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53C52" w:rsidRPr="0034283E" w:rsidRDefault="00B53C52" w:rsidP="00413710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283E">
                    <w:rPr>
                      <w:b/>
                      <w:sz w:val="20"/>
                      <w:szCs w:val="20"/>
                    </w:rPr>
                    <w:t>PHOTO</w:t>
                  </w:r>
                </w:p>
                <w:p w:rsidR="00B53C52" w:rsidRPr="00771DB1" w:rsidRDefault="00B53C52" w:rsidP="00413710">
                  <w:pPr>
                    <w:widowControl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53C52" w:rsidRPr="007A687E" w:rsidRDefault="00B53C52" w:rsidP="00413710">
                  <w:pPr>
                    <w:widowControl w:val="0"/>
                    <w:jc w:val="center"/>
                    <w:rPr>
                      <w:b/>
                    </w:rPr>
                  </w:pPr>
                  <w:r w:rsidRPr="0034283E">
                    <w:rPr>
                      <w:b/>
                      <w:sz w:val="20"/>
                      <w:szCs w:val="20"/>
                    </w:rPr>
                    <w:t>D’IDENTITE</w:t>
                  </w:r>
                </w:p>
                <w:p w:rsidR="00B53C52" w:rsidRPr="00413710" w:rsidRDefault="00B53C52" w:rsidP="00413710"/>
              </w:txbxContent>
            </v:textbox>
          </v:shape>
        </w:pict>
      </w:r>
      <w:r w:rsidRPr="00F770F2">
        <w:rPr>
          <w:bCs/>
          <w:sz w:val="20"/>
          <w:szCs w:val="20"/>
        </w:rPr>
        <w:t>Association Loi 1901</w:t>
      </w:r>
    </w:p>
    <w:p w:rsidR="00B53C52" w:rsidRDefault="00B53C52" w:rsidP="004E3892">
      <w:pPr>
        <w:widowControl w:val="0"/>
        <w:jc w:val="center"/>
        <w:rPr>
          <w:b/>
          <w:bCs/>
          <w:sz w:val="32"/>
          <w:szCs w:val="32"/>
        </w:rPr>
      </w:pPr>
      <w:r w:rsidRPr="009E28FB">
        <w:rPr>
          <w:b/>
          <w:bCs/>
          <w:sz w:val="40"/>
          <w:szCs w:val="40"/>
        </w:rPr>
        <w:t>FICHE ADHESION 201</w:t>
      </w:r>
      <w:r>
        <w:rPr>
          <w:b/>
          <w:bCs/>
          <w:sz w:val="40"/>
          <w:szCs w:val="40"/>
        </w:rPr>
        <w:t xml:space="preserve">9 </w:t>
      </w:r>
      <w:r w:rsidRPr="009E28FB">
        <w:rPr>
          <w:b/>
          <w:bCs/>
          <w:color w:val="0000FF"/>
        </w:rPr>
        <w:t>(bien lire ci-dessous)</w:t>
      </w:r>
    </w:p>
    <w:p w:rsidR="00B53C52" w:rsidRPr="00BE2AE7" w:rsidRDefault="00B53C52" w:rsidP="00871378">
      <w:pPr>
        <w:widowControl w:val="0"/>
        <w:rPr>
          <w:b/>
          <w:bCs/>
          <w:color w:val="0000FF"/>
          <w:sz w:val="12"/>
          <w:szCs w:val="12"/>
        </w:rPr>
      </w:pPr>
      <w:r>
        <w:rPr>
          <w:b/>
          <w:bCs/>
          <w:color w:val="0000FF"/>
        </w:rPr>
        <w:t xml:space="preserve">          </w:t>
      </w:r>
    </w:p>
    <w:p w:rsidR="00B53C52" w:rsidRPr="009C5FBA" w:rsidRDefault="00B53C52" w:rsidP="00871378">
      <w:pPr>
        <w:widowControl w:val="0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</w:rPr>
        <w:t xml:space="preserve">          </w:t>
      </w:r>
    </w:p>
    <w:p w:rsidR="00B53C52" w:rsidRDefault="00B53C52" w:rsidP="00871378">
      <w:pPr>
        <w:widowControl w:val="0"/>
        <w:rPr>
          <w:b/>
          <w:bCs/>
          <w:color w:val="FF0000"/>
        </w:rPr>
      </w:pPr>
      <w:r>
        <w:rPr>
          <w:b/>
          <w:bCs/>
          <w:color w:val="0000FF"/>
        </w:rPr>
        <w:t xml:space="preserve">              </w:t>
      </w:r>
      <w:r w:rsidRPr="00C205C2">
        <w:rPr>
          <w:b/>
          <w:bCs/>
          <w:color w:val="0000FF"/>
        </w:rPr>
        <w:t xml:space="preserve">FICHE D’ADHESION </w:t>
      </w:r>
      <w:r w:rsidRPr="001420F9">
        <w:rPr>
          <w:b/>
          <w:bCs/>
          <w:color w:val="FF0000"/>
        </w:rPr>
        <w:t>A REMPLIR</w:t>
      </w:r>
      <w:r w:rsidRPr="00C205C2">
        <w:rPr>
          <w:b/>
          <w:bCs/>
          <w:color w:val="0000FF"/>
        </w:rPr>
        <w:t xml:space="preserve"> </w:t>
      </w:r>
      <w:r w:rsidRPr="00C205C2">
        <w:rPr>
          <w:b/>
          <w:bCs/>
          <w:color w:val="FF0000"/>
        </w:rPr>
        <w:t xml:space="preserve">ENTIEREMENT </w:t>
      </w:r>
      <w:r w:rsidRPr="00C205C2">
        <w:rPr>
          <w:b/>
          <w:bCs/>
        </w:rPr>
        <w:t xml:space="preserve">PAR L’ADHERENT (E)  </w:t>
      </w:r>
      <w:r w:rsidRPr="00C205C2">
        <w:rPr>
          <w:b/>
          <w:bCs/>
          <w:color w:val="FF0000"/>
        </w:rPr>
        <w:t xml:space="preserve">                                                                                                  </w:t>
      </w:r>
      <w:r>
        <w:rPr>
          <w:b/>
          <w:bCs/>
          <w:color w:val="FF0000"/>
        </w:rPr>
        <w:t xml:space="preserve">  </w:t>
      </w:r>
    </w:p>
    <w:p w:rsidR="00B53C52" w:rsidRPr="00BE2AE7" w:rsidRDefault="00B53C52" w:rsidP="00871378">
      <w:pPr>
        <w:widowControl w:val="0"/>
        <w:rPr>
          <w:b/>
          <w:bCs/>
          <w:color w:val="FF0000"/>
          <w:sz w:val="12"/>
          <w:szCs w:val="12"/>
        </w:rPr>
      </w:pPr>
    </w:p>
    <w:p w:rsidR="00B53C52" w:rsidRDefault="00B53C52" w:rsidP="00871378">
      <w:pPr>
        <w:widowControl w:val="0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</w:rPr>
        <w:t xml:space="preserve">                  </w:t>
      </w:r>
      <w:r w:rsidRPr="00C205C2">
        <w:rPr>
          <w:b/>
          <w:bCs/>
          <w:color w:val="FF0000"/>
        </w:rPr>
        <w:t xml:space="preserve">ET </w:t>
      </w:r>
      <w:r w:rsidRPr="00C205C2">
        <w:rPr>
          <w:b/>
          <w:bCs/>
        </w:rPr>
        <w:t>PAR ORDINATEUR</w:t>
      </w:r>
      <w:r>
        <w:rPr>
          <w:b/>
          <w:bCs/>
        </w:rPr>
        <w:t xml:space="preserve"> </w:t>
      </w:r>
      <w:r w:rsidRPr="001420F9">
        <w:rPr>
          <w:b/>
          <w:bCs/>
          <w:color w:val="0000FF"/>
        </w:rPr>
        <w:t>(Police 1</w:t>
      </w:r>
      <w:r>
        <w:rPr>
          <w:b/>
          <w:bCs/>
          <w:color w:val="0000FF"/>
        </w:rPr>
        <w:t>0, Times New Roman</w:t>
      </w:r>
      <w:r w:rsidRPr="001420F9">
        <w:rPr>
          <w:b/>
          <w:bCs/>
          <w:color w:val="0000FF"/>
        </w:rPr>
        <w:t>)</w:t>
      </w:r>
      <w:r w:rsidRPr="00C205C2">
        <w:rPr>
          <w:b/>
          <w:bCs/>
          <w:color w:val="FF0000"/>
        </w:rPr>
        <w:t xml:space="preserve"> SI POSSIBLE</w:t>
      </w:r>
      <w:r>
        <w:rPr>
          <w:b/>
          <w:bCs/>
          <w:color w:val="FF0000"/>
        </w:rPr>
        <w:t xml:space="preserve">    </w:t>
      </w:r>
    </w:p>
    <w:p w:rsidR="00B53C52" w:rsidRPr="00C205C2" w:rsidRDefault="00B53C52" w:rsidP="00871378">
      <w:pPr>
        <w:widowControl w:val="0"/>
        <w:rPr>
          <w:b/>
          <w:bCs/>
        </w:rPr>
      </w:pPr>
      <w:r>
        <w:rPr>
          <w:b/>
          <w:bCs/>
          <w:color w:val="FF0000"/>
        </w:rPr>
        <w:t xml:space="preserve">                                   </w:t>
      </w:r>
    </w:p>
    <w:p w:rsidR="00B53C52" w:rsidRDefault="00B53C52" w:rsidP="006027D7">
      <w:pPr>
        <w:widowControl w:val="0"/>
        <w:spacing w:after="120"/>
        <w:rPr>
          <w:b/>
          <w:bCs/>
        </w:rPr>
      </w:pPr>
      <w:r w:rsidRPr="00C205C2">
        <w:rPr>
          <w:bCs/>
        </w:rPr>
        <w:t>Responsable de Secteur Ou de l’Antenne Départementale</w:t>
      </w:r>
      <w:r>
        <w:rPr>
          <w:bCs/>
          <w:color w:val="7030A0"/>
          <w:sz w:val="20"/>
          <w:szCs w:val="20"/>
        </w:rPr>
        <w:t>………………………</w:t>
      </w:r>
      <w:r w:rsidRPr="00BF0C51">
        <w:rPr>
          <w:bCs/>
          <w:sz w:val="20"/>
          <w:szCs w:val="20"/>
        </w:rPr>
        <w:t>…………………………</w:t>
      </w:r>
      <w:r>
        <w:rPr>
          <w:bCs/>
          <w:sz w:val="20"/>
          <w:szCs w:val="20"/>
        </w:rPr>
        <w:t>……….</w:t>
      </w:r>
    </w:p>
    <w:p w:rsidR="00B53C52" w:rsidRPr="004E3892" w:rsidRDefault="00B53C52" w:rsidP="004E3892">
      <w:pPr>
        <w:widowControl w:val="0"/>
        <w:rPr>
          <w:b/>
          <w:bCs/>
          <w:color w:val="0000FF"/>
          <w:sz w:val="16"/>
          <w:szCs w:val="16"/>
        </w:rPr>
      </w:pPr>
      <w:r>
        <w:rPr>
          <w:b/>
          <w:bCs/>
        </w:rPr>
        <w:t xml:space="preserve">                     </w:t>
      </w:r>
      <w:r w:rsidRPr="0057797A">
        <w:rPr>
          <w:b/>
          <w:bCs/>
        </w:rPr>
        <w:t>Merci d’Ecrire Lisiblement en LETTRES CAPITALES</w:t>
      </w:r>
      <w:r>
        <w:rPr>
          <w:b/>
          <w:bCs/>
        </w:rPr>
        <w:t xml:space="preserve"> </w:t>
      </w:r>
      <w:r w:rsidRPr="004E3892">
        <w:rPr>
          <w:b/>
          <w:bCs/>
          <w:color w:val="0000FF"/>
        </w:rPr>
        <w:t>sauf l’Adresse Mail</w:t>
      </w:r>
    </w:p>
    <w:p w:rsidR="00B53C52" w:rsidRPr="004B27E8" w:rsidRDefault="00B53C52" w:rsidP="00413710">
      <w:pPr>
        <w:widowControl w:val="0"/>
        <w:rPr>
          <w:b/>
          <w:bCs/>
          <w:i/>
          <w:color w:val="0000FF"/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                   </w:t>
      </w:r>
      <w:r w:rsidRPr="006027D7">
        <w:rPr>
          <w:b/>
          <w:bCs/>
          <w:i/>
          <w:sz w:val="16"/>
          <w:szCs w:val="16"/>
        </w:rPr>
        <w:t xml:space="preserve"> </w:t>
      </w:r>
      <w:r w:rsidRPr="004B27E8">
        <w:rPr>
          <w:b/>
          <w:bCs/>
          <w:i/>
          <w:color w:val="0000FF"/>
          <w:sz w:val="22"/>
          <w:szCs w:val="22"/>
        </w:rPr>
        <w:t>Ne pas agrafer, ni mettre de trombone pour les documents</w:t>
      </w:r>
    </w:p>
    <w:p w:rsidR="00B53C52" w:rsidRPr="00604DD3" w:rsidRDefault="00B53C52" w:rsidP="00413710">
      <w:pPr>
        <w:widowControl w:val="0"/>
        <w:rPr>
          <w:sz w:val="16"/>
          <w:szCs w:val="16"/>
        </w:rPr>
      </w:pPr>
      <w:r w:rsidRPr="007B4378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  </w:t>
      </w:r>
      <w:r w:rsidRPr="007B4378">
        <w:rPr>
          <w:b/>
          <w:bCs/>
          <w:sz w:val="20"/>
          <w:szCs w:val="20"/>
        </w:rPr>
        <w:t xml:space="preserve"> </w:t>
      </w:r>
    </w:p>
    <w:p w:rsidR="00B53C52" w:rsidRPr="00652B36" w:rsidRDefault="00B53C52" w:rsidP="005522F9">
      <w:pPr>
        <w:widowControl w:val="0"/>
        <w:spacing w:after="120"/>
      </w:pPr>
      <w:r>
        <w:rPr>
          <w:b/>
        </w:rPr>
        <w:t xml:space="preserve">       </w:t>
      </w:r>
      <w:r>
        <w:rPr>
          <w:noProof/>
        </w:rPr>
        <w:pict>
          <v:shape id="Text Box 3" o:spid="_x0000_s1028" type="#_x0000_t202" style="position:absolute;margin-left:-242.95pt;margin-top:240.05pt;width:495pt;height:27.1pt;rotation:-5891686fd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" fillcolor="#e3e3e3" stroked="f">
            <v:textbox style="layout-flow:vertical;mso-layout-flow-alt:bottom-to-top" inset="2.85pt,2.85pt,2.85pt,2.85pt">
              <w:txbxContent>
                <w:p w:rsidR="00B53C52" w:rsidRDefault="00B53C52" w:rsidP="008107A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40A5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Conformément à la Loi Informatique et Liberté du 6 janvier 1978,  vous disposez d’un droit d’accès et de rectification  pour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     </w:t>
                  </w:r>
                </w:p>
                <w:p w:rsidR="00B53C52" w:rsidRPr="00040A54" w:rsidRDefault="00B53C52" w:rsidP="00911257">
                  <w:pPr>
                    <w:widowControl w:val="0"/>
                    <w:shd w:val="clear" w:color="auto" w:fill="CCCCCC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40A5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Toute  information vous concernant qui figurerait sur un fichier à l’usage de l’Association</w:t>
                  </w:r>
                </w:p>
              </w:txbxContent>
            </v:textbox>
          </v:shape>
        </w:pict>
      </w:r>
      <w:r w:rsidRPr="00652B36">
        <w:rPr>
          <w:b/>
          <w:sz w:val="20"/>
          <w:szCs w:val="20"/>
        </w:rPr>
        <w:t>NOM</w:t>
      </w:r>
      <w:r>
        <w:rPr>
          <w:sz w:val="20"/>
          <w:szCs w:val="20"/>
        </w:rPr>
        <w:t xml:space="preserve"> </w:t>
      </w:r>
      <w:r w:rsidRPr="00652B36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…………………………………..Prénom…….. ………………NOM de JF …</w:t>
      </w:r>
      <w:r w:rsidRPr="00652B36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…………………..   </w:t>
      </w:r>
    </w:p>
    <w:p w:rsidR="00B53C52" w:rsidRPr="00EE5F31" w:rsidRDefault="00B53C52" w:rsidP="005522F9">
      <w:pPr>
        <w:widowControl w:val="0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EE5F31">
        <w:rPr>
          <w:b/>
          <w:bCs/>
          <w:sz w:val="20"/>
          <w:szCs w:val="20"/>
        </w:rPr>
        <w:t xml:space="preserve">Adresse : </w:t>
      </w:r>
      <w:r w:rsidRPr="00EE5F31">
        <w:rPr>
          <w:bCs/>
          <w:sz w:val="20"/>
          <w:szCs w:val="20"/>
        </w:rPr>
        <w:t xml:space="preserve">…………………………………………………………………………………………. </w:t>
      </w:r>
      <w:r w:rsidRPr="00EE5F31">
        <w:rPr>
          <w:b/>
          <w:bCs/>
          <w:sz w:val="20"/>
          <w:szCs w:val="20"/>
        </w:rPr>
        <w:t xml:space="preserve">             </w:t>
      </w:r>
    </w:p>
    <w:p w:rsidR="00B53C52" w:rsidRPr="006D40AD" w:rsidRDefault="00B53C52" w:rsidP="005522F9">
      <w:pPr>
        <w:widowControl w:val="0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6D40AD">
        <w:rPr>
          <w:b/>
          <w:bCs/>
          <w:sz w:val="20"/>
          <w:szCs w:val="20"/>
        </w:rPr>
        <w:t>Code Postal</w:t>
      </w:r>
      <w:r>
        <w:rPr>
          <w:b/>
          <w:bCs/>
          <w:sz w:val="20"/>
          <w:szCs w:val="20"/>
        </w:rPr>
        <w:t xml:space="preserve"> </w:t>
      </w:r>
      <w:r w:rsidRPr="006D40AD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……………..   </w:t>
      </w:r>
      <w:r w:rsidRPr="006D40AD">
        <w:rPr>
          <w:b/>
          <w:bCs/>
          <w:sz w:val="20"/>
          <w:szCs w:val="20"/>
        </w:rPr>
        <w:t>VILLE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</w:t>
      </w:r>
    </w:p>
    <w:p w:rsidR="00B53C52" w:rsidRPr="006D40AD" w:rsidRDefault="00B53C52" w:rsidP="005522F9">
      <w:pPr>
        <w:widowControl w:val="0"/>
        <w:spacing w:after="1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 w:rsidRPr="006D40AD">
        <w:rPr>
          <w:rFonts w:ascii="Wingdings" w:hAnsi="Wingdings"/>
          <w:sz w:val="20"/>
          <w:szCs w:val="20"/>
        </w:rPr>
        <w:t></w:t>
      </w:r>
      <w:r w:rsidRPr="006D40A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FIXE   </w:t>
      </w:r>
      <w:r>
        <w:rPr>
          <w:sz w:val="20"/>
          <w:szCs w:val="20"/>
        </w:rPr>
        <w:t>…………………………………..</w:t>
      </w:r>
      <w:r w:rsidRPr="006D40AD">
        <w:rPr>
          <w:sz w:val="20"/>
          <w:szCs w:val="20"/>
        </w:rPr>
        <w:t xml:space="preserve"> </w:t>
      </w:r>
      <w:r w:rsidRPr="00DA7788">
        <w:rPr>
          <w:rFonts w:ascii="Webdings" w:hAnsi="Webdings"/>
          <w:sz w:val="28"/>
          <w:szCs w:val="28"/>
        </w:rPr>
        <w:t></w:t>
      </w:r>
      <w:r w:rsidRPr="001C5DDC">
        <w:rPr>
          <w:sz w:val="20"/>
          <w:szCs w:val="20"/>
        </w:rPr>
        <w:t>PORTABLE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</w:t>
      </w:r>
    </w:p>
    <w:p w:rsidR="00B53C52" w:rsidRDefault="00B53C52" w:rsidP="005522F9">
      <w:pPr>
        <w:widowControl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82D85">
        <w:rPr>
          <w:b/>
          <w:bCs/>
          <w:color w:val="FF0000"/>
          <w:sz w:val="18"/>
          <w:szCs w:val="18"/>
        </w:rPr>
        <w:sym w:font="Webdings" w:char="F023"/>
      </w:r>
      <w:r>
        <w:rPr>
          <w:b/>
          <w:bCs/>
          <w:sz w:val="18"/>
          <w:szCs w:val="18"/>
        </w:rPr>
        <w:t xml:space="preserve"> </w:t>
      </w:r>
      <w:r w:rsidRPr="00B70156">
        <w:rPr>
          <w:b/>
          <w:bCs/>
          <w:i/>
          <w:color w:val="0000FF"/>
          <w:sz w:val="20"/>
          <w:szCs w:val="20"/>
        </w:rPr>
        <w:t xml:space="preserve">ADRESSE MAIL </w:t>
      </w:r>
      <w:r w:rsidRPr="001420F9">
        <w:rPr>
          <w:bCs/>
          <w:i/>
          <w:color w:val="FF0000"/>
          <w:sz w:val="20"/>
          <w:szCs w:val="20"/>
        </w:rPr>
        <w:t xml:space="preserve">= </w:t>
      </w:r>
      <w:r w:rsidRPr="001420F9">
        <w:rPr>
          <w:b/>
          <w:bCs/>
          <w:i/>
          <w:color w:val="FF0000"/>
          <w:sz w:val="20"/>
          <w:szCs w:val="20"/>
        </w:rPr>
        <w:t xml:space="preserve">ADHESION </w:t>
      </w:r>
      <w:r w:rsidRPr="001420F9">
        <w:rPr>
          <w:b/>
          <w:bCs/>
          <w:i/>
          <w:color w:val="FF0000"/>
        </w:rPr>
        <w:t>38.00 €</w:t>
      </w:r>
      <w:r w:rsidRPr="001420F9">
        <w:rPr>
          <w:bCs/>
          <w:color w:val="FF0000"/>
          <w:sz w:val="20"/>
          <w:szCs w:val="20"/>
        </w:rPr>
        <w:t>………………………………………………………...........</w:t>
      </w:r>
      <w:r>
        <w:rPr>
          <w:sz w:val="20"/>
          <w:szCs w:val="20"/>
        </w:rPr>
        <w:t xml:space="preserve"> ……………………………   </w:t>
      </w:r>
    </w:p>
    <w:p w:rsidR="00B53C52" w:rsidRDefault="00B53C52" w:rsidP="00AF3E09">
      <w:pPr>
        <w:widowControl w:val="0"/>
        <w:spacing w:after="12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                 </w:t>
      </w:r>
      <w:r w:rsidRPr="00CE5739">
        <w:rPr>
          <w:b/>
          <w:sz w:val="18"/>
          <w:szCs w:val="18"/>
        </w:rPr>
        <w:t>Adresse Email</w:t>
      </w:r>
      <w:r w:rsidRPr="007A687E">
        <w:rPr>
          <w:b/>
          <w:bCs/>
          <w:sz w:val="18"/>
          <w:szCs w:val="18"/>
        </w:rPr>
        <w:t xml:space="preserve">: envoyer </w:t>
      </w:r>
      <w:r w:rsidRPr="00133F68">
        <w:rPr>
          <w:b/>
          <w:bCs/>
          <w:sz w:val="18"/>
          <w:szCs w:val="18"/>
        </w:rPr>
        <w:t>le message suivant à</w:t>
      </w:r>
      <w:r w:rsidRPr="007A687E">
        <w:rPr>
          <w:bCs/>
          <w:sz w:val="18"/>
          <w:szCs w:val="18"/>
        </w:rPr>
        <w:t xml:space="preserve"> </w:t>
      </w:r>
      <w:r w:rsidRPr="007A687E">
        <w:rPr>
          <w:b/>
          <w:bCs/>
          <w:sz w:val="18"/>
          <w:szCs w:val="18"/>
        </w:rPr>
        <w:t>chaque adhésion ou renouvellement</w:t>
      </w:r>
      <w:r w:rsidRPr="007A687E">
        <w:rPr>
          <w:bCs/>
          <w:sz w:val="18"/>
          <w:szCs w:val="18"/>
        </w:rPr>
        <w:t>:</w:t>
      </w:r>
      <w:r w:rsidRPr="007A687E">
        <w:rPr>
          <w:b/>
          <w:bCs/>
          <w:sz w:val="18"/>
          <w:szCs w:val="18"/>
        </w:rPr>
        <w:t xml:space="preserve"> » Bon pour Accord «</w:t>
      </w:r>
    </w:p>
    <w:p w:rsidR="00B53C52" w:rsidRPr="006D40AD" w:rsidRDefault="00B53C52" w:rsidP="00917D41">
      <w:pPr>
        <w:widowControl w:val="0"/>
        <w:spacing w:after="120"/>
        <w:rPr>
          <w:sz w:val="20"/>
          <w:szCs w:val="20"/>
        </w:rPr>
      </w:pPr>
      <w:r>
        <w:rPr>
          <w:sz w:val="18"/>
          <w:szCs w:val="18"/>
        </w:rPr>
        <w:t xml:space="preserve">                  Né(e) le </w:t>
      </w:r>
      <w:r w:rsidRPr="006D40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A :…………………………………………………</w:t>
      </w:r>
      <w:r w:rsidRPr="006D40AD">
        <w:rPr>
          <w:sz w:val="20"/>
          <w:szCs w:val="20"/>
        </w:rPr>
        <w:t>Département N°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…………</w:t>
      </w:r>
    </w:p>
    <w:p w:rsidR="00B53C52" w:rsidRPr="006D40AD" w:rsidRDefault="00B53C52" w:rsidP="00917D41">
      <w:pPr>
        <w:widowControl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6D40AD">
        <w:rPr>
          <w:sz w:val="20"/>
          <w:szCs w:val="20"/>
        </w:rPr>
        <w:t>Date du Dernier Agrément à Titre Non Permanent……. /……. /…….  N°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Agrément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………</w:t>
      </w:r>
    </w:p>
    <w:p w:rsidR="00B53C52" w:rsidRPr="0057797A" w:rsidRDefault="00B53C52" w:rsidP="00917D41">
      <w:pPr>
        <w:widowControl w:val="0"/>
        <w:spacing w:after="120"/>
        <w:rPr>
          <w:b/>
          <w:bCs/>
          <w:sz w:val="18"/>
          <w:szCs w:val="18"/>
        </w:rPr>
      </w:pPr>
      <w:r>
        <w:rPr>
          <w:noProof/>
        </w:rPr>
        <w:pict>
          <v:shape id="Text Box 28" o:spid="_x0000_s1029" type="#_x0000_t202" style="position:absolute;margin-left:326.05pt;margin-top:228.75pt;width:454.9pt;height:27pt;rotation:-90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" fillcolor="#e3e3e3" stroked="f">
            <v:textbox style="layout-flow:vertical;mso-layout-flow-alt:bottom-to-top" inset="2.85pt,2.85pt,2.85pt,2.85pt">
              <w:txbxContent>
                <w:p w:rsidR="00B53C52" w:rsidRPr="00911257" w:rsidRDefault="00B53C52" w:rsidP="00911257">
                  <w:pPr>
                    <w:widowControl w:val="0"/>
                    <w:shd w:val="clear" w:color="auto" w:fill="C0C0C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1125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Rappel:</w:t>
                  </w:r>
                  <w:r w:rsidRPr="00911257">
                    <w:rPr>
                      <w:sz w:val="18"/>
                      <w:szCs w:val="18"/>
                    </w:rPr>
                    <w:t xml:space="preserve"> Une Assurance de Responsabilité Civile Professionnelle est obligatoire et doit être souscrite par l’Assistant(e) Maternel(le)-</w:t>
                  </w:r>
                  <w:r w:rsidRPr="00911257">
                    <w:rPr>
                      <w:i/>
                      <w:iCs/>
                      <w:sz w:val="18"/>
                      <w:szCs w:val="18"/>
                    </w:rPr>
                    <w:t>Code de la Famille et de l’Aide Sociale-Article 123-2</w:t>
                  </w:r>
                </w:p>
              </w:txbxContent>
            </v:textbox>
          </v:shape>
        </w:pict>
      </w:r>
      <w:r>
        <w:rPr>
          <w:b/>
          <w:bCs/>
          <w:sz w:val="20"/>
          <w:szCs w:val="20"/>
        </w:rPr>
        <w:t xml:space="preserve">            </w:t>
      </w:r>
      <w:r w:rsidRPr="0057797A">
        <w:rPr>
          <w:b/>
          <w:bCs/>
          <w:sz w:val="20"/>
          <w:szCs w:val="20"/>
        </w:rPr>
        <w:t>Vous êtes agréé(e)</w:t>
      </w:r>
      <w:r w:rsidRPr="0057797A">
        <w:rPr>
          <w:b/>
          <w:bCs/>
          <w:sz w:val="18"/>
          <w:szCs w:val="18"/>
        </w:rPr>
        <w:t xml:space="preserve"> =</w:t>
      </w:r>
      <w:r>
        <w:rPr>
          <w:b/>
          <w:bCs/>
          <w:sz w:val="18"/>
          <w:szCs w:val="18"/>
        </w:rPr>
        <w:t xml:space="preserve"> </w:t>
      </w:r>
      <w:r w:rsidRPr="0057797A">
        <w:rPr>
          <w:b/>
          <w:bCs/>
          <w:sz w:val="18"/>
          <w:szCs w:val="18"/>
        </w:rPr>
        <w:t xml:space="preserve">Nombre d’enfant (s) autorisé (s) à être accueilli (s) figurant sur La </w:t>
      </w:r>
      <w:r>
        <w:rPr>
          <w:b/>
          <w:bCs/>
          <w:sz w:val="18"/>
          <w:szCs w:val="18"/>
        </w:rPr>
        <w:t xml:space="preserve">Dernière </w:t>
      </w:r>
      <w:r w:rsidRPr="0057797A">
        <w:rPr>
          <w:b/>
          <w:bCs/>
          <w:sz w:val="18"/>
          <w:szCs w:val="18"/>
        </w:rPr>
        <w:t>Décision d’Agrément</w:t>
      </w:r>
      <w:r w:rsidRPr="0057797A">
        <w:rPr>
          <w:bCs/>
          <w:sz w:val="18"/>
          <w:szCs w:val="18"/>
        </w:rPr>
        <w:t xml:space="preserve"> (voir ci dessous</w:t>
      </w:r>
      <w:r>
        <w:rPr>
          <w:bCs/>
          <w:sz w:val="18"/>
          <w:szCs w:val="18"/>
        </w:rPr>
        <w:t>)</w:t>
      </w:r>
    </w:p>
    <w:p w:rsidR="00B53C52" w:rsidRPr="006D40AD" w:rsidRDefault="00B53C52" w:rsidP="00917D41">
      <w:pPr>
        <w:widowControl w:val="0"/>
        <w:spacing w:after="120"/>
        <w:jc w:val="center"/>
        <w:rPr>
          <w:b/>
          <w:bCs/>
          <w:sz w:val="20"/>
          <w:szCs w:val="20"/>
        </w:rPr>
      </w:pPr>
      <w:r w:rsidRPr="006D40AD">
        <w:rPr>
          <w:sz w:val="20"/>
          <w:szCs w:val="20"/>
        </w:rPr>
        <w:t>♦Temp</w:t>
      </w:r>
      <w:r>
        <w:rPr>
          <w:sz w:val="20"/>
          <w:szCs w:val="20"/>
        </w:rPr>
        <w:t>s</w:t>
      </w:r>
      <w:r w:rsidRPr="006D40AD">
        <w:rPr>
          <w:sz w:val="20"/>
          <w:szCs w:val="20"/>
        </w:rPr>
        <w:t xml:space="preserve"> Compl</w:t>
      </w:r>
      <w:r>
        <w:rPr>
          <w:sz w:val="20"/>
          <w:szCs w:val="20"/>
        </w:rPr>
        <w:t>et</w:t>
      </w:r>
      <w:r w:rsidRPr="006D40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à la journée</w:t>
      </w:r>
      <w:r>
        <w:rPr>
          <w:sz w:val="20"/>
          <w:szCs w:val="20"/>
        </w:rPr>
        <w:t xml:space="preserve">  </w:t>
      </w:r>
      <w:r w:rsidRPr="006D40AD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 w:rsidRPr="006D40AD">
        <w:rPr>
          <w:sz w:val="20"/>
          <w:szCs w:val="20"/>
        </w:rPr>
        <w:t>♦Périscol</w:t>
      </w:r>
      <w:r>
        <w:rPr>
          <w:sz w:val="20"/>
          <w:szCs w:val="20"/>
        </w:rPr>
        <w:t>aire</w:t>
      </w:r>
      <w:r w:rsidRPr="006D40AD">
        <w:rPr>
          <w:sz w:val="20"/>
          <w:szCs w:val="20"/>
        </w:rPr>
        <w:t xml:space="preserve">…..♦Temps Partiel…..♦Horaire </w:t>
      </w:r>
      <w:r>
        <w:rPr>
          <w:sz w:val="20"/>
          <w:szCs w:val="20"/>
        </w:rPr>
        <w:t>Atypique</w:t>
      </w:r>
      <w:r w:rsidRPr="006D40AD">
        <w:rPr>
          <w:sz w:val="20"/>
          <w:szCs w:val="20"/>
        </w:rPr>
        <w:t>…...♦Divers…..♦Permanent….</w:t>
      </w:r>
    </w:p>
    <w:p w:rsidR="00B53C52" w:rsidRPr="0024062E" w:rsidRDefault="00B53C52" w:rsidP="00A87BF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4" w:space="4" w:color="auto"/>
        </w:pBdr>
        <w:ind w:left="708"/>
        <w:rPr>
          <w:sz w:val="20"/>
          <w:szCs w:val="20"/>
        </w:rPr>
      </w:pPr>
      <w:r w:rsidRPr="002F0600">
        <w:rPr>
          <w:rFonts w:ascii="Wingdings" w:hAnsi="Wingdings"/>
          <w:bCs/>
          <w:color w:val="FF0000"/>
          <w:sz w:val="28"/>
          <w:szCs w:val="28"/>
        </w:rPr>
        <w:t></w:t>
      </w:r>
      <w:r w:rsidRPr="0024062E">
        <w:rPr>
          <w:rFonts w:ascii="Wingdings" w:hAnsi="Wingdings"/>
          <w:b/>
          <w:bCs/>
          <w:sz w:val="20"/>
          <w:szCs w:val="20"/>
        </w:rPr>
        <w:t></w:t>
      </w:r>
      <w:r w:rsidRPr="0024062E">
        <w:rPr>
          <w:b/>
          <w:bCs/>
          <w:sz w:val="20"/>
          <w:szCs w:val="20"/>
          <w:shd w:val="clear" w:color="auto" w:fill="CCCCCC"/>
        </w:rPr>
        <w:t>A REMPLIR SI VOUS RENOUVELEZ VOTRE ADHESION</w:t>
      </w:r>
    </w:p>
    <w:p w:rsidR="00B53C52" w:rsidRPr="000726C7" w:rsidRDefault="00B53C52" w:rsidP="00DA6E6C">
      <w:pPr>
        <w:rPr>
          <w:sz w:val="10"/>
          <w:szCs w:val="10"/>
        </w:rPr>
      </w:pPr>
      <w:r>
        <w:rPr>
          <w:sz w:val="22"/>
          <w:szCs w:val="22"/>
        </w:rPr>
        <w:t xml:space="preserve">               </w:t>
      </w:r>
    </w:p>
    <w:p w:rsidR="00B53C52" w:rsidRPr="0093418E" w:rsidRDefault="00B53C52" w:rsidP="00DA6E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3418E">
        <w:rPr>
          <w:sz w:val="22"/>
          <w:szCs w:val="22"/>
        </w:rPr>
        <w:t>Date de 1° Adhésion……/……/…… (Date de première adhésion à l’Association Nationale AMARID)</w:t>
      </w:r>
    </w:p>
    <w:p w:rsidR="00B53C52" w:rsidRPr="000726C7" w:rsidRDefault="00B53C52" w:rsidP="00DA6E6C">
      <w:pPr>
        <w:rPr>
          <w:sz w:val="10"/>
          <w:szCs w:val="10"/>
        </w:rPr>
      </w:pPr>
      <w:r w:rsidRPr="0093418E">
        <w:rPr>
          <w:sz w:val="22"/>
          <w:szCs w:val="22"/>
        </w:rPr>
        <w:t xml:space="preserve">                </w:t>
      </w:r>
    </w:p>
    <w:p w:rsidR="00B53C52" w:rsidRPr="0093418E" w:rsidRDefault="00B53C52" w:rsidP="00DA6E6C">
      <w:pPr>
        <w:rPr>
          <w:b/>
          <w:sz w:val="22"/>
          <w:szCs w:val="22"/>
        </w:rPr>
      </w:pPr>
      <w:r w:rsidRPr="0093418E">
        <w:rPr>
          <w:sz w:val="22"/>
          <w:szCs w:val="22"/>
        </w:rPr>
        <w:t xml:space="preserve">               </w:t>
      </w:r>
      <w:r w:rsidRPr="00A42A2D">
        <w:rPr>
          <w:b/>
          <w:color w:val="0000FF"/>
          <w:sz w:val="22"/>
          <w:szCs w:val="22"/>
        </w:rPr>
        <w:t>Joindre Obligatoirement</w:t>
      </w:r>
      <w:r w:rsidRPr="0093418E">
        <w:rPr>
          <w:sz w:val="22"/>
          <w:szCs w:val="22"/>
        </w:rPr>
        <w:t xml:space="preserve"> : </w:t>
      </w:r>
      <w:r w:rsidRPr="00A67A16">
        <w:rPr>
          <w:b/>
          <w:sz w:val="22"/>
          <w:szCs w:val="22"/>
        </w:rPr>
        <w:t>1 copie de la</w:t>
      </w:r>
      <w:r>
        <w:rPr>
          <w:sz w:val="22"/>
          <w:szCs w:val="22"/>
        </w:rPr>
        <w:t xml:space="preserve"> </w:t>
      </w:r>
      <w:r w:rsidRPr="00A67A16">
        <w:rPr>
          <w:b/>
          <w:sz w:val="22"/>
          <w:szCs w:val="22"/>
        </w:rPr>
        <w:t>Décision d’Agrément</w:t>
      </w:r>
      <w:r w:rsidRPr="0093418E">
        <w:rPr>
          <w:sz w:val="22"/>
          <w:szCs w:val="22"/>
        </w:rPr>
        <w:t xml:space="preserve"> </w:t>
      </w:r>
      <w:r w:rsidRPr="0093418E">
        <w:rPr>
          <w:b/>
          <w:sz w:val="22"/>
          <w:szCs w:val="22"/>
        </w:rPr>
        <w:t xml:space="preserve">en cours de validité </w:t>
      </w:r>
      <w:r>
        <w:rPr>
          <w:b/>
          <w:sz w:val="22"/>
          <w:szCs w:val="22"/>
        </w:rPr>
        <w:t>et 1 photo d’identité</w:t>
      </w:r>
    </w:p>
    <w:p w:rsidR="00B53C52" w:rsidRPr="000726C7" w:rsidRDefault="00B53C52" w:rsidP="007B4378">
      <w:pPr>
        <w:jc w:val="center"/>
        <w:rPr>
          <w:b/>
          <w:sz w:val="10"/>
          <w:szCs w:val="10"/>
        </w:rPr>
      </w:pPr>
    </w:p>
    <w:p w:rsidR="00B53C52" w:rsidRPr="00A42A2D" w:rsidRDefault="00B53C52" w:rsidP="000A79AF">
      <w:pPr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        Montant de la Cotisation </w:t>
      </w:r>
      <w:r w:rsidRPr="0093418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9 du </w:t>
      </w:r>
      <w:r w:rsidRPr="00FD5FE1">
        <w:rPr>
          <w:b/>
          <w:color w:val="0000FF"/>
          <w:sz w:val="22"/>
          <w:szCs w:val="22"/>
        </w:rPr>
        <w:t>01/01/2019 au 31/12/2019</w:t>
      </w:r>
      <w:r>
        <w:rPr>
          <w:sz w:val="22"/>
          <w:szCs w:val="22"/>
        </w:rPr>
        <w:t xml:space="preserve">  </w:t>
      </w:r>
      <w:r>
        <w:t xml:space="preserve"> </w:t>
      </w:r>
      <w:r w:rsidRPr="00AF0B05">
        <w:t xml:space="preserve">= </w:t>
      </w:r>
      <w:r w:rsidRPr="00FD5FE1">
        <w:rPr>
          <w:b/>
          <w:color w:val="C00000"/>
        </w:rPr>
        <w:t>47.00 €</w:t>
      </w:r>
      <w:r w:rsidRPr="00AF0B05">
        <w:rPr>
          <w:b/>
        </w:rPr>
        <w:t xml:space="preserve"> </w:t>
      </w:r>
      <w:r w:rsidRPr="00282D85">
        <w:rPr>
          <w:b/>
          <w:color w:val="0000FF"/>
          <w:sz w:val="22"/>
          <w:szCs w:val="22"/>
        </w:rPr>
        <w:t>(envoi documents par courrier)</w:t>
      </w:r>
      <w:r w:rsidRPr="00AF0B05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                      </w:t>
      </w:r>
      <w:r w:rsidRPr="00AF0B05">
        <w:rPr>
          <w:b/>
        </w:rPr>
        <w:t>OU</w:t>
      </w:r>
      <w:r w:rsidRPr="00A42A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</w:t>
      </w:r>
      <w:r w:rsidRPr="00871378">
        <w:rPr>
          <w:b/>
          <w:color w:val="0000FF"/>
          <w:sz w:val="22"/>
          <w:szCs w:val="22"/>
        </w:rPr>
        <w:t>O</w:t>
      </w:r>
      <w:r>
        <w:rPr>
          <w:b/>
          <w:color w:val="0000FF"/>
          <w:sz w:val="22"/>
          <w:szCs w:val="22"/>
        </w:rPr>
        <w:t>Û</w:t>
      </w:r>
      <w:r>
        <w:rPr>
          <w:b/>
          <w:sz w:val="22"/>
          <w:szCs w:val="22"/>
        </w:rPr>
        <w:t xml:space="preserve"> </w:t>
      </w:r>
      <w:r w:rsidRPr="00FD5FE1">
        <w:rPr>
          <w:b/>
          <w:color w:val="C00000"/>
        </w:rPr>
        <w:t>38.00 €</w:t>
      </w:r>
      <w:r w:rsidRPr="00AF0B05">
        <w:rPr>
          <w:b/>
          <w:color w:val="FF4D0D"/>
        </w:rPr>
        <w:t xml:space="preserve">  </w:t>
      </w:r>
      <w:r w:rsidRPr="00AF0B05">
        <w:rPr>
          <w:b/>
          <w:color w:val="0000FF"/>
        </w:rPr>
        <w:t xml:space="preserve">(documents à imprimer par internet : </w:t>
      </w:r>
      <w:r w:rsidRPr="00FA331F">
        <w:rPr>
          <w:b/>
          <w:color w:val="FF0000"/>
        </w:rPr>
        <w:t>Forum : amarid.net)</w:t>
      </w:r>
    </w:p>
    <w:p w:rsidR="00B53C52" w:rsidRPr="0024062E" w:rsidRDefault="00B53C52" w:rsidP="00AE50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left="708"/>
        <w:rPr>
          <w:rFonts w:ascii="Bodoni Black" w:hAnsi="Bodoni Black"/>
          <w:b/>
          <w:bCs/>
          <w:sz w:val="20"/>
          <w:szCs w:val="20"/>
        </w:rPr>
      </w:pPr>
      <w:r w:rsidRPr="002F0600">
        <w:rPr>
          <w:rFonts w:ascii="Wingdings" w:hAnsi="Wingdings"/>
          <w:bCs/>
          <w:color w:val="FF0000"/>
          <w:sz w:val="28"/>
          <w:szCs w:val="28"/>
        </w:rPr>
        <w:t></w:t>
      </w:r>
      <w:r w:rsidRPr="0024062E">
        <w:rPr>
          <w:rFonts w:ascii="Wingdings" w:hAnsi="Wingdings"/>
          <w:b/>
          <w:bCs/>
          <w:sz w:val="20"/>
          <w:szCs w:val="20"/>
        </w:rPr>
        <w:t></w:t>
      </w:r>
      <w:r w:rsidRPr="0024062E">
        <w:rPr>
          <w:b/>
          <w:bCs/>
          <w:sz w:val="20"/>
          <w:szCs w:val="20"/>
          <w:shd w:val="clear" w:color="auto" w:fill="D9D9D9"/>
        </w:rPr>
        <w:t>A REMPLIR SI VOUS ADHERER POUR LA 1° FOIS</w:t>
      </w:r>
    </w:p>
    <w:p w:rsidR="00B53C52" w:rsidRPr="0047479D" w:rsidRDefault="00B53C52" w:rsidP="00DA6E6C">
      <w:pPr>
        <w:jc w:val="center"/>
        <w:rPr>
          <w:sz w:val="8"/>
          <w:szCs w:val="8"/>
        </w:rPr>
      </w:pPr>
    </w:p>
    <w:tbl>
      <w:tblPr>
        <w:tblpPr w:leftFromText="141" w:rightFromText="141" w:vertAnchor="text" w:horzAnchor="margin" w:tblpXSpec="right" w:tblpY="39"/>
        <w:tblW w:w="201" w:type="dxa"/>
        <w:tblCellMar>
          <w:left w:w="0" w:type="dxa"/>
          <w:right w:w="0" w:type="dxa"/>
        </w:tblCellMar>
        <w:tblLook w:val="0000"/>
      </w:tblPr>
      <w:tblGrid>
        <w:gridCol w:w="201"/>
      </w:tblGrid>
      <w:tr w:rsidR="00B53C52" w:rsidTr="00917D41">
        <w:trPr>
          <w:trHeight w:val="42"/>
        </w:trPr>
        <w:tc>
          <w:tcPr>
            <w:tcW w:w="20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3C52" w:rsidRPr="0047479D" w:rsidRDefault="00B53C52" w:rsidP="0047479D"/>
        </w:tc>
      </w:tr>
    </w:tbl>
    <w:p w:rsidR="00B53C52" w:rsidRPr="00FD5FE1" w:rsidRDefault="00B53C52" w:rsidP="00FD5FE1">
      <w:pPr>
        <w:widowControl w:val="0"/>
        <w:jc w:val="center"/>
        <w:rPr>
          <w:b/>
          <w:bCs/>
          <w:color w:val="0000FF"/>
          <w:sz w:val="8"/>
          <w:szCs w:val="8"/>
        </w:rPr>
      </w:pPr>
      <w:r w:rsidRPr="00C439C8">
        <w:rPr>
          <w:b/>
          <w:bCs/>
          <w:sz w:val="20"/>
          <w:szCs w:val="20"/>
        </w:rPr>
        <w:t xml:space="preserve">Comment avez-vous connu AMARID ? : </w:t>
      </w:r>
      <w:r w:rsidRPr="00F80DCC">
        <w:rPr>
          <w:b/>
          <w:bCs/>
          <w:color w:val="0000FF"/>
          <w:sz w:val="20"/>
          <w:szCs w:val="20"/>
        </w:rPr>
        <w:t>(Cochez les cases utiles)</w:t>
      </w:r>
      <w:r>
        <w:rPr>
          <w:b/>
          <w:bCs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D5FE1">
        <w:rPr>
          <w:b/>
          <w:bCs/>
          <w:color w:val="0000FF"/>
          <w:sz w:val="8"/>
          <w:szCs w:val="8"/>
        </w:rPr>
        <w:t xml:space="preserve">b  </w:t>
      </w:r>
      <w:r>
        <w:rPr>
          <w:b/>
          <w:bCs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53C52" w:rsidRPr="00FD5FE1" w:rsidRDefault="00B53C52" w:rsidP="006920C8">
      <w:pPr>
        <w:widowControl w:val="0"/>
        <w:rPr>
          <w:sz w:val="8"/>
          <w:szCs w:val="8"/>
        </w:rPr>
      </w:pP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 w:rsidRPr="00282D85">
        <w:rPr>
          <w:rFonts w:ascii="Wingdings" w:hAnsi="Wingdings"/>
          <w:bCs/>
          <w:color w:val="0000FF"/>
        </w:rPr>
        <w:t></w:t>
      </w:r>
      <w:r w:rsidRPr="00AE4379">
        <w:rPr>
          <w:sz w:val="22"/>
          <w:szCs w:val="22"/>
        </w:rPr>
        <w:t>Réunion</w:t>
      </w:r>
      <w:r w:rsidRPr="00C439C8">
        <w:rPr>
          <w:sz w:val="20"/>
          <w:szCs w:val="20"/>
        </w:rPr>
        <w:t xml:space="preserve"> AMARID </w:t>
      </w:r>
      <w:r w:rsidRPr="00282D85">
        <w:rPr>
          <w:rFonts w:ascii="Wingdings" w:hAnsi="Wingdings"/>
          <w:bCs/>
          <w:color w:val="0000FF"/>
        </w:rPr>
        <w:t></w:t>
      </w:r>
      <w:r w:rsidRPr="00AE4379">
        <w:rPr>
          <w:sz w:val="22"/>
          <w:szCs w:val="22"/>
        </w:rPr>
        <w:t>à la PMI</w:t>
      </w:r>
      <w:r w:rsidRPr="00C439C8">
        <w:rPr>
          <w:sz w:val="20"/>
          <w:szCs w:val="20"/>
        </w:rPr>
        <w:t xml:space="preserve"> </w:t>
      </w:r>
      <w:r w:rsidRPr="00282D85">
        <w:rPr>
          <w:rFonts w:ascii="Wingdings" w:hAnsi="Wingdings"/>
          <w:bCs/>
          <w:color w:val="0000FF"/>
        </w:rPr>
        <w:t></w:t>
      </w:r>
      <w:r w:rsidRPr="00AE4379">
        <w:rPr>
          <w:sz w:val="20"/>
          <w:szCs w:val="20"/>
        </w:rPr>
        <w:t>à une autre Ass.Mat</w:t>
      </w:r>
      <w:r>
        <w:rPr>
          <w:sz w:val="20"/>
          <w:szCs w:val="20"/>
        </w:rPr>
        <w:t xml:space="preserve">. </w:t>
      </w:r>
      <w:r w:rsidRPr="00282D85">
        <w:rPr>
          <w:rFonts w:ascii="Wingdings" w:hAnsi="Wingdings"/>
          <w:bCs/>
          <w:color w:val="0000FF"/>
        </w:rPr>
        <w:t></w:t>
      </w:r>
      <w:r w:rsidRPr="00C439C8">
        <w:rPr>
          <w:sz w:val="20"/>
          <w:szCs w:val="20"/>
        </w:rPr>
        <w:t xml:space="preserve">aux parents </w:t>
      </w:r>
      <w:r w:rsidRPr="00282D85">
        <w:rPr>
          <w:rFonts w:ascii="Wingdings" w:hAnsi="Wingdings"/>
          <w:bCs/>
          <w:color w:val="0000FF"/>
        </w:rPr>
        <w:t></w:t>
      </w:r>
      <w:r w:rsidRPr="00C439C8">
        <w:rPr>
          <w:sz w:val="20"/>
          <w:szCs w:val="20"/>
        </w:rPr>
        <w:t>kiné, médecin</w:t>
      </w:r>
      <w:r>
        <w:rPr>
          <w:sz w:val="20"/>
          <w:szCs w:val="20"/>
        </w:rPr>
        <w:t xml:space="preserve">, Autre…………………………….     b.                    </w:t>
      </w:r>
    </w:p>
    <w:p w:rsidR="00B53C52" w:rsidRPr="00FD5FE1" w:rsidRDefault="00B53C52" w:rsidP="006920C8">
      <w:pPr>
        <w:widowControl w:val="0"/>
        <w:jc w:val="center"/>
        <w:rPr>
          <w:b/>
          <w:color w:val="C00000"/>
          <w:sz w:val="22"/>
          <w:szCs w:val="22"/>
        </w:rPr>
      </w:pPr>
      <w:r w:rsidRPr="00C439C8">
        <w:rPr>
          <w:b/>
          <w:bCs/>
          <w:sz w:val="20"/>
          <w:szCs w:val="20"/>
        </w:rPr>
        <w:t xml:space="preserve">Joindre OBLIGATOIREMENT </w:t>
      </w:r>
      <w:r w:rsidRPr="00C439C8">
        <w:rPr>
          <w:sz w:val="20"/>
          <w:szCs w:val="20"/>
        </w:rPr>
        <w:t xml:space="preserve">: </w:t>
      </w:r>
      <w:r w:rsidRPr="00FD5FE1">
        <w:rPr>
          <w:b/>
          <w:color w:val="C00000"/>
          <w:sz w:val="22"/>
          <w:szCs w:val="22"/>
        </w:rPr>
        <w:t>1 copie de la dernière décision</w:t>
      </w:r>
      <w:r w:rsidRPr="00FD5FE1">
        <w:rPr>
          <w:b/>
          <w:bCs/>
          <w:color w:val="C00000"/>
          <w:sz w:val="22"/>
          <w:szCs w:val="22"/>
        </w:rPr>
        <w:t xml:space="preserve"> d’agrément </w:t>
      </w:r>
      <w:r w:rsidRPr="00FD5FE1">
        <w:rPr>
          <w:b/>
          <w:color w:val="C00000"/>
          <w:sz w:val="22"/>
          <w:szCs w:val="22"/>
        </w:rPr>
        <w:t>et 2 photos d’identité</w:t>
      </w:r>
    </w:p>
    <w:p w:rsidR="00B53C52" w:rsidRPr="00FD5FE1" w:rsidRDefault="00B53C52" w:rsidP="006920C8">
      <w:pPr>
        <w:widowControl w:val="0"/>
        <w:jc w:val="center"/>
        <w:rPr>
          <w:b/>
          <w:color w:val="C00000"/>
          <w:sz w:val="8"/>
          <w:szCs w:val="8"/>
        </w:rPr>
      </w:pPr>
    </w:p>
    <w:p w:rsidR="00B53C52" w:rsidRPr="003A4FD7" w:rsidRDefault="00B53C52" w:rsidP="006920C8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ADHESION</w:t>
      </w:r>
      <w:r w:rsidRPr="00C439C8">
        <w:rPr>
          <w:b/>
          <w:bCs/>
          <w:sz w:val="20"/>
          <w:szCs w:val="20"/>
        </w:rPr>
        <w:t xml:space="preserve"> AMARID</w:t>
      </w:r>
      <w:r>
        <w:rPr>
          <w:b/>
          <w:bCs/>
          <w:sz w:val="20"/>
          <w:szCs w:val="20"/>
        </w:rPr>
        <w:t xml:space="preserve"> </w:t>
      </w:r>
      <w:r w:rsidRPr="003A4FD7">
        <w:rPr>
          <w:sz w:val="22"/>
          <w:szCs w:val="22"/>
        </w:rPr>
        <w:t>:</w:t>
      </w:r>
      <w:r w:rsidRPr="003A4FD7">
        <w:rPr>
          <w:b/>
          <w:bCs/>
          <w:sz w:val="22"/>
          <w:szCs w:val="22"/>
        </w:rPr>
        <w:t xml:space="preserve"> La cotisation 201</w:t>
      </w:r>
      <w:r>
        <w:rPr>
          <w:b/>
          <w:bCs/>
          <w:sz w:val="22"/>
          <w:szCs w:val="22"/>
        </w:rPr>
        <w:t>9</w:t>
      </w:r>
      <w:r w:rsidRPr="003A4FD7">
        <w:rPr>
          <w:b/>
          <w:bCs/>
          <w:sz w:val="22"/>
          <w:szCs w:val="22"/>
        </w:rPr>
        <w:t xml:space="preserve"> de 1° adhésion + la fourniture du Classeur AMARID </w:t>
      </w:r>
      <w:r w:rsidRPr="003A4FD7">
        <w:rPr>
          <w:sz w:val="22"/>
          <w:szCs w:val="22"/>
        </w:rPr>
        <w:t xml:space="preserve">: </w:t>
      </w:r>
      <w:r w:rsidRPr="00FD5FE1">
        <w:rPr>
          <w:sz w:val="22"/>
          <w:szCs w:val="22"/>
        </w:rPr>
        <w:t xml:space="preserve">= </w:t>
      </w:r>
      <w:r w:rsidRPr="00FD5FE1">
        <w:rPr>
          <w:color w:val="C0000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 xml:space="preserve"> </w:t>
      </w:r>
      <w:r w:rsidRPr="00FD5FE1">
        <w:rPr>
          <w:b/>
          <w:bCs/>
          <w:color w:val="C00000"/>
          <w:sz w:val="26"/>
          <w:szCs w:val="26"/>
        </w:rPr>
        <w:t>58.00 €</w:t>
      </w:r>
    </w:p>
    <w:p w:rsidR="00B53C52" w:rsidRPr="00C439C8" w:rsidRDefault="00B53C52" w:rsidP="006920C8">
      <w:pPr>
        <w:widowControl w:val="0"/>
        <w:jc w:val="center"/>
        <w:rPr>
          <w:b/>
          <w:bCs/>
          <w:sz w:val="8"/>
          <w:szCs w:val="8"/>
        </w:rPr>
      </w:pPr>
    </w:p>
    <w:p w:rsidR="00B53C52" w:rsidRPr="0027271A" w:rsidRDefault="00B53C52" w:rsidP="00652B36">
      <w:pPr>
        <w:widowControl w:val="0"/>
        <w:jc w:val="center"/>
        <w:rPr>
          <w:b/>
          <w:bCs/>
          <w:sz w:val="20"/>
          <w:szCs w:val="20"/>
        </w:rPr>
      </w:pPr>
      <w:r w:rsidRPr="0027271A">
        <w:rPr>
          <w:b/>
          <w:bCs/>
          <w:sz w:val="20"/>
          <w:szCs w:val="20"/>
        </w:rPr>
        <w:t>Le Classeur AMARID contient tous les Documents nécessaires à votre profession</w:t>
      </w:r>
    </w:p>
    <w:p w:rsidR="00B53C52" w:rsidRPr="004D766F" w:rsidRDefault="00B53C52" w:rsidP="00E83A4A">
      <w:pPr>
        <w:widowControl w:val="0"/>
        <w:shd w:val="pct5" w:color="000000" w:fill="auto"/>
        <w:spacing w:before="60" w:after="60"/>
        <w:jc w:val="center"/>
        <w:rPr>
          <w:sz w:val="22"/>
          <w:szCs w:val="22"/>
        </w:rPr>
      </w:pPr>
      <w:r w:rsidRPr="00E83A4A">
        <w:rPr>
          <w:b/>
          <w:bCs/>
          <w:sz w:val="22"/>
          <w:szCs w:val="22"/>
          <w:highlight w:val="lightGray"/>
          <w:bdr w:val="double" w:sz="4" w:space="0" w:color="auto"/>
          <w:shd w:val="clear" w:color="auto" w:fill="FFFFFF"/>
        </w:rPr>
        <w:t>ADHESION 2019</w:t>
      </w:r>
      <w:bookmarkStart w:id="0" w:name="_GoBack"/>
      <w:bookmarkEnd w:id="0"/>
      <w:r w:rsidRPr="00E83A4A">
        <w:rPr>
          <w:b/>
          <w:bCs/>
          <w:sz w:val="22"/>
          <w:szCs w:val="22"/>
          <w:highlight w:val="lightGray"/>
          <w:bdr w:val="double" w:sz="4" w:space="0" w:color="auto"/>
          <w:shd w:val="clear" w:color="auto" w:fill="FFFFFF"/>
        </w:rPr>
        <w:t xml:space="preserve"> :</w:t>
      </w:r>
      <w:r w:rsidRPr="00E83A4A">
        <w:rPr>
          <w:rFonts w:ascii="Wingdings" w:hAnsi="Wingdings"/>
          <w:bCs/>
          <w:color w:val="0000FF"/>
          <w:sz w:val="26"/>
          <w:szCs w:val="26"/>
          <w:highlight w:val="lightGray"/>
          <w:bdr w:val="double" w:sz="4" w:space="0" w:color="auto"/>
          <w:shd w:val="clear" w:color="auto" w:fill="FFFFFF"/>
        </w:rPr>
        <w:t></w:t>
      </w:r>
      <w:r w:rsidRPr="00E83A4A">
        <w:rPr>
          <w:sz w:val="22"/>
          <w:szCs w:val="22"/>
          <w:highlight w:val="lightGray"/>
          <w:bdr w:val="double" w:sz="4" w:space="0" w:color="auto"/>
          <w:shd w:val="clear" w:color="auto" w:fill="FFFFFF"/>
        </w:rPr>
        <w:t xml:space="preserve"> </w:t>
      </w:r>
      <w:r w:rsidRPr="00E83A4A">
        <w:rPr>
          <w:b/>
          <w:bCs/>
          <w:sz w:val="22"/>
          <w:szCs w:val="22"/>
          <w:highlight w:val="lightGray"/>
          <w:bdr w:val="double" w:sz="4" w:space="0" w:color="auto"/>
          <w:shd w:val="clear" w:color="auto" w:fill="FFFFFF"/>
        </w:rPr>
        <w:t>47.00 € Adhésion annuelle,</w:t>
      </w:r>
      <w:r w:rsidRPr="00E83A4A">
        <w:rPr>
          <w:rFonts w:ascii="Wingdings" w:hAnsi="Wingdings"/>
          <w:bCs/>
          <w:color w:val="0000FF"/>
          <w:sz w:val="26"/>
          <w:szCs w:val="26"/>
          <w:highlight w:val="lightGray"/>
          <w:bdr w:val="double" w:sz="4" w:space="0" w:color="auto"/>
          <w:shd w:val="clear" w:color="auto" w:fill="FFFFFF"/>
        </w:rPr>
        <w:t></w:t>
      </w:r>
      <w:r w:rsidRPr="00E83A4A">
        <w:rPr>
          <w:b/>
          <w:bCs/>
          <w:sz w:val="22"/>
          <w:szCs w:val="22"/>
          <w:highlight w:val="lightGray"/>
          <w:bdr w:val="double" w:sz="4" w:space="0" w:color="auto"/>
          <w:shd w:val="clear" w:color="auto" w:fill="FFFFFF"/>
        </w:rPr>
        <w:t xml:space="preserve"> 38.00 € Adhésion Internet,</w:t>
      </w:r>
      <w:r w:rsidRPr="00E83A4A">
        <w:rPr>
          <w:rFonts w:ascii="Wingdings" w:hAnsi="Wingdings"/>
          <w:bCs/>
          <w:color w:val="0000FF"/>
          <w:sz w:val="26"/>
          <w:szCs w:val="26"/>
          <w:highlight w:val="lightGray"/>
          <w:bdr w:val="double" w:sz="4" w:space="0" w:color="auto"/>
          <w:shd w:val="clear" w:color="auto" w:fill="FFFFFF"/>
        </w:rPr>
        <w:t></w:t>
      </w:r>
      <w:r w:rsidRPr="00E83A4A">
        <w:rPr>
          <w:b/>
          <w:bCs/>
          <w:sz w:val="22"/>
          <w:szCs w:val="22"/>
          <w:highlight w:val="lightGray"/>
          <w:bdr w:val="double" w:sz="4" w:space="0" w:color="auto"/>
          <w:shd w:val="clear" w:color="auto" w:fill="FFFFFF"/>
        </w:rPr>
        <w:t xml:space="preserve"> 58.00 € </w:t>
      </w:r>
      <w:r w:rsidRPr="00E83A4A">
        <w:rPr>
          <w:b/>
          <w:sz w:val="22"/>
          <w:szCs w:val="22"/>
          <w:highlight w:val="lightGray"/>
          <w:bdr w:val="double" w:sz="4" w:space="0" w:color="auto"/>
          <w:shd w:val="clear" w:color="auto" w:fill="FFFFFF"/>
        </w:rPr>
        <w:t>Nouvelle Adhésion</w:t>
      </w:r>
      <w:r w:rsidRPr="00E83A4A">
        <w:rPr>
          <w:sz w:val="22"/>
          <w:szCs w:val="22"/>
          <w:shd w:val="clear" w:color="auto" w:fill="FFFFFF"/>
        </w:rPr>
        <w:t xml:space="preserve">   </w:t>
      </w:r>
    </w:p>
    <w:p w:rsidR="00B53C52" w:rsidRDefault="00B53C52" w:rsidP="00F40D75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before="60" w:after="60"/>
        <w:jc w:val="center"/>
        <w:rPr>
          <w:sz w:val="22"/>
          <w:szCs w:val="22"/>
        </w:rPr>
      </w:pPr>
      <w:r w:rsidRPr="00871378">
        <w:rPr>
          <w:b/>
          <w:color w:val="0000FF"/>
          <w:sz w:val="28"/>
          <w:szCs w:val="28"/>
        </w:rPr>
        <w:sym w:font="Wingdings" w:char="F0A8"/>
      </w:r>
      <w:r>
        <w:rPr>
          <w:b/>
          <w:sz w:val="22"/>
          <w:szCs w:val="22"/>
        </w:rPr>
        <w:t xml:space="preserve"> Pour l’adhésion à 38.00 </w:t>
      </w:r>
      <w:r w:rsidRPr="00F67E6F">
        <w:rPr>
          <w:b/>
          <w:bCs/>
          <w:sz w:val="22"/>
          <w:szCs w:val="22"/>
        </w:rPr>
        <w:t>€</w:t>
      </w:r>
      <w:r>
        <w:rPr>
          <w:b/>
          <w:sz w:val="22"/>
          <w:szCs w:val="22"/>
        </w:rPr>
        <w:t xml:space="preserve"> </w:t>
      </w:r>
      <w:r w:rsidRPr="0072533D">
        <w:rPr>
          <w:b/>
        </w:rPr>
        <w:t>par internet</w:t>
      </w:r>
      <w:r>
        <w:rPr>
          <w:b/>
          <w:sz w:val="22"/>
          <w:szCs w:val="22"/>
        </w:rPr>
        <w:t xml:space="preserve">, </w:t>
      </w:r>
      <w:r w:rsidRPr="00A42A2D">
        <w:rPr>
          <w:color w:val="0000FF"/>
          <w:sz w:val="22"/>
          <w:szCs w:val="22"/>
        </w:rPr>
        <w:t>je prends l’engagement que j’imprimerai les documents dont j’ai besoin</w:t>
      </w:r>
    </w:p>
    <w:p w:rsidR="00B53C52" w:rsidRPr="0024062E" w:rsidRDefault="00B53C52" w:rsidP="00375B8A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before="60" w:after="60"/>
        <w:jc w:val="center"/>
        <w:rPr>
          <w:sz w:val="22"/>
          <w:szCs w:val="22"/>
        </w:rPr>
      </w:pPr>
      <w:r w:rsidRPr="008E5DC3">
        <w:rPr>
          <w:sz w:val="22"/>
          <w:szCs w:val="22"/>
        </w:rPr>
        <w:t xml:space="preserve">  </w:t>
      </w:r>
      <w:r w:rsidRPr="00A42A2D">
        <w:rPr>
          <w:color w:val="0000FF"/>
          <w:sz w:val="22"/>
          <w:szCs w:val="22"/>
        </w:rPr>
        <w:t>En allant sur le</w:t>
      </w:r>
      <w:r w:rsidRPr="0024062E">
        <w:rPr>
          <w:sz w:val="22"/>
          <w:szCs w:val="22"/>
        </w:rPr>
        <w:t xml:space="preserve"> </w:t>
      </w:r>
      <w:r w:rsidRPr="0024062E">
        <w:rPr>
          <w:b/>
          <w:sz w:val="22"/>
          <w:szCs w:val="22"/>
        </w:rPr>
        <w:t>Forum AMARID</w:t>
      </w:r>
      <w:r w:rsidRPr="0024062E">
        <w:rPr>
          <w:sz w:val="22"/>
          <w:szCs w:val="22"/>
        </w:rPr>
        <w:t xml:space="preserve"> : </w:t>
      </w:r>
      <w:r w:rsidRPr="0024062E">
        <w:rPr>
          <w:b/>
          <w:sz w:val="22"/>
          <w:szCs w:val="22"/>
        </w:rPr>
        <w:t>amarid.</w:t>
      </w:r>
      <w:r>
        <w:rPr>
          <w:b/>
          <w:sz w:val="22"/>
          <w:szCs w:val="22"/>
        </w:rPr>
        <w:t>net</w:t>
      </w:r>
      <w:r w:rsidRPr="0024062E">
        <w:rPr>
          <w:b/>
          <w:sz w:val="22"/>
          <w:szCs w:val="22"/>
        </w:rPr>
        <w:t xml:space="preserve"> </w:t>
      </w:r>
      <w:r w:rsidRPr="0024062E">
        <w:rPr>
          <w:sz w:val="22"/>
          <w:szCs w:val="22"/>
        </w:rPr>
        <w:t xml:space="preserve">par simple inscription </w:t>
      </w:r>
      <w:r w:rsidRPr="00A42A2D">
        <w:rPr>
          <w:b/>
          <w:color w:val="0000FF"/>
          <w:sz w:val="22"/>
          <w:szCs w:val="22"/>
        </w:rPr>
        <w:t xml:space="preserve">gratuite </w:t>
      </w:r>
      <w:r w:rsidRPr="0024062E">
        <w:rPr>
          <w:b/>
          <w:sz w:val="22"/>
          <w:szCs w:val="22"/>
        </w:rPr>
        <w:t>avec mon</w:t>
      </w:r>
      <w:r w:rsidRPr="0024062E">
        <w:rPr>
          <w:sz w:val="22"/>
          <w:szCs w:val="22"/>
        </w:rPr>
        <w:t xml:space="preserve"> </w:t>
      </w:r>
      <w:r w:rsidRPr="0024062E">
        <w:rPr>
          <w:b/>
          <w:sz w:val="22"/>
          <w:szCs w:val="22"/>
        </w:rPr>
        <w:t>mot de passe</w:t>
      </w:r>
    </w:p>
    <w:p w:rsidR="00B53C52" w:rsidRPr="00F67E6F" w:rsidRDefault="00B53C52" w:rsidP="00807B9B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before="60" w:after="60"/>
        <w:rPr>
          <w:rFonts w:ascii="Wingdings" w:hAnsi="Wingdings"/>
          <w:sz w:val="22"/>
          <w:szCs w:val="22"/>
        </w:rPr>
      </w:pP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282D85">
        <w:rPr>
          <w:rFonts w:ascii="Wingdings" w:hAnsi="Wingdings"/>
          <w:bCs/>
          <w:color w:val="0000FF"/>
        </w:rPr>
        <w:t></w:t>
      </w:r>
      <w:r>
        <w:rPr>
          <w:rFonts w:ascii="Wingdings" w:hAnsi="Wingdings"/>
          <w:b/>
          <w:bCs/>
          <w:sz w:val="22"/>
          <w:szCs w:val="22"/>
        </w:rPr>
        <w:t></w:t>
      </w:r>
      <w:r>
        <w:rPr>
          <w:sz w:val="22"/>
          <w:szCs w:val="22"/>
        </w:rPr>
        <w:t xml:space="preserve">Règlement par </w:t>
      </w:r>
      <w:r w:rsidRPr="00F67E6F">
        <w:rPr>
          <w:sz w:val="22"/>
          <w:szCs w:val="22"/>
        </w:rPr>
        <w:t>manda</w:t>
      </w:r>
      <w:r>
        <w:rPr>
          <w:sz w:val="22"/>
          <w:szCs w:val="22"/>
        </w:rPr>
        <w:t xml:space="preserve">t </w:t>
      </w:r>
      <w:r w:rsidRPr="00F67E6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F67E6F">
        <w:rPr>
          <w:sz w:val="22"/>
          <w:szCs w:val="22"/>
        </w:rPr>
        <w:t xml:space="preserve">…… </w:t>
      </w:r>
      <w:r w:rsidRPr="00F67E6F">
        <w:rPr>
          <w:b/>
          <w:bCs/>
          <w:sz w:val="22"/>
          <w:szCs w:val="22"/>
        </w:rPr>
        <w:t>€</w:t>
      </w:r>
      <w:r>
        <w:rPr>
          <w:b/>
          <w:bCs/>
          <w:sz w:val="22"/>
          <w:szCs w:val="22"/>
        </w:rPr>
        <w:t xml:space="preserve">   </w:t>
      </w:r>
      <w:r w:rsidRPr="00F67E6F">
        <w:rPr>
          <w:b/>
          <w:bCs/>
          <w:sz w:val="22"/>
          <w:szCs w:val="22"/>
        </w:rPr>
        <w:t>Il faut remplir obligatoirement les cases correspondantes</w:t>
      </w:r>
    </w:p>
    <w:p w:rsidR="00B53C52" w:rsidRPr="00F67E6F" w:rsidRDefault="00B53C52" w:rsidP="00807B9B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before="60" w:after="60"/>
        <w:rPr>
          <w:sz w:val="22"/>
          <w:szCs w:val="22"/>
        </w:rPr>
      </w:pP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282D85">
        <w:rPr>
          <w:rFonts w:ascii="Wingdings" w:hAnsi="Wingdings"/>
          <w:bCs/>
          <w:color w:val="0000FF"/>
        </w:rPr>
        <w:t></w:t>
      </w:r>
      <w:r w:rsidRPr="00F67E6F">
        <w:rPr>
          <w:sz w:val="22"/>
          <w:szCs w:val="22"/>
        </w:rPr>
        <w:t xml:space="preserve"> Règlement en espèces</w:t>
      </w:r>
      <w:r>
        <w:rPr>
          <w:sz w:val="22"/>
          <w:szCs w:val="22"/>
        </w:rPr>
        <w:t xml:space="preserve"> </w:t>
      </w:r>
      <w:r w:rsidRPr="00F67E6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F67E6F">
        <w:rPr>
          <w:sz w:val="22"/>
          <w:szCs w:val="22"/>
        </w:rPr>
        <w:t>...........</w:t>
      </w:r>
      <w:r w:rsidRPr="00F67E6F">
        <w:rPr>
          <w:b/>
          <w:bCs/>
          <w:sz w:val="22"/>
          <w:szCs w:val="22"/>
        </w:rPr>
        <w:t>€.</w:t>
      </w:r>
      <w:r w:rsidRPr="00F67E6F">
        <w:rPr>
          <w:sz w:val="22"/>
          <w:szCs w:val="22"/>
        </w:rPr>
        <w:t xml:space="preserve">              </w:t>
      </w:r>
      <w:r w:rsidRPr="00C439C8">
        <w:rPr>
          <w:bCs/>
          <w:sz w:val="22"/>
          <w:szCs w:val="22"/>
        </w:rPr>
        <w:t>Chèque à libeller à</w:t>
      </w:r>
      <w:r w:rsidRPr="00F67E6F">
        <w:rPr>
          <w:b/>
          <w:bCs/>
          <w:sz w:val="22"/>
          <w:szCs w:val="22"/>
        </w:rPr>
        <w:t xml:space="preserve"> l’ordre d’AMARID</w:t>
      </w:r>
    </w:p>
    <w:p w:rsidR="00B53C52" w:rsidRPr="00DF2AFF" w:rsidRDefault="00B53C52" w:rsidP="00807B9B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60"/>
        <w:rPr>
          <w:sz w:val="22"/>
          <w:szCs w:val="22"/>
          <w:lang w:val="pt-BR"/>
        </w:rPr>
      </w:pP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F67E6F">
        <w:rPr>
          <w:rFonts w:ascii="Wingdings" w:hAnsi="Wingdings"/>
          <w:b/>
          <w:bCs/>
          <w:sz w:val="22"/>
          <w:szCs w:val="22"/>
        </w:rPr>
        <w:t></w:t>
      </w:r>
      <w:r w:rsidRPr="00282D85">
        <w:rPr>
          <w:rFonts w:ascii="Wingdings" w:hAnsi="Wingdings"/>
          <w:bCs/>
          <w:color w:val="0000FF"/>
        </w:rPr>
        <w:sym w:font="Wingdings" w:char="F0A8"/>
      </w:r>
      <w:r w:rsidRPr="00F67E6F">
        <w:rPr>
          <w:sz w:val="22"/>
          <w:szCs w:val="22"/>
        </w:rPr>
        <w:t xml:space="preserve"> Règlement par chèque(s) : N°. </w:t>
      </w:r>
      <w:r>
        <w:rPr>
          <w:sz w:val="22"/>
          <w:szCs w:val="22"/>
        </w:rPr>
        <w:t>………………. N°</w:t>
      </w:r>
      <w:r w:rsidRPr="00DF2AFF">
        <w:rPr>
          <w:sz w:val="22"/>
          <w:szCs w:val="22"/>
          <w:lang w:val="pt-BR"/>
        </w:rPr>
        <w:t>..................…..</w:t>
      </w:r>
      <w:r>
        <w:rPr>
          <w:sz w:val="22"/>
          <w:szCs w:val="22"/>
          <w:lang w:val="pt-BR"/>
        </w:rPr>
        <w:t xml:space="preserve">.. </w:t>
      </w:r>
      <w:r w:rsidRPr="00DF2AFF">
        <w:rPr>
          <w:sz w:val="22"/>
          <w:szCs w:val="22"/>
          <w:lang w:val="pt-BR"/>
        </w:rPr>
        <w:t xml:space="preserve">N°………….. …Banque : </w:t>
      </w:r>
      <w:r>
        <w:rPr>
          <w:sz w:val="22"/>
          <w:szCs w:val="22"/>
          <w:lang w:val="pt-BR"/>
        </w:rPr>
        <w:t>............................</w:t>
      </w:r>
    </w:p>
    <w:p w:rsidR="00B53C52" w:rsidRPr="00132823" w:rsidRDefault="00B53C52" w:rsidP="00807B9B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60"/>
        <w:rPr>
          <w:b/>
          <w:bCs/>
          <w:sz w:val="20"/>
          <w:szCs w:val="20"/>
          <w:lang w:val="pt-BR"/>
        </w:rPr>
      </w:pPr>
      <w:r w:rsidRPr="00132823">
        <w:rPr>
          <w:sz w:val="22"/>
          <w:szCs w:val="22"/>
          <w:lang w:val="pt-BR"/>
        </w:rPr>
        <w:t xml:space="preserve">            Date(s) d’encaissement :         </w:t>
      </w:r>
      <w:r>
        <w:rPr>
          <w:sz w:val="22"/>
          <w:szCs w:val="22"/>
          <w:lang w:val="pt-BR"/>
        </w:rPr>
        <w:t>......../......../...........,</w:t>
      </w:r>
      <w:r w:rsidRPr="00132823"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>et</w:t>
      </w:r>
      <w:r w:rsidRPr="00132823">
        <w:rPr>
          <w:sz w:val="22"/>
          <w:szCs w:val="22"/>
          <w:lang w:val="pt-BR"/>
        </w:rPr>
        <w:t xml:space="preserve">  ….../….../…..  </w:t>
      </w:r>
      <w:r>
        <w:rPr>
          <w:sz w:val="22"/>
          <w:szCs w:val="22"/>
          <w:lang w:val="pt-BR"/>
        </w:rPr>
        <w:t>et</w:t>
      </w:r>
      <w:r w:rsidRPr="00132823">
        <w:rPr>
          <w:sz w:val="22"/>
          <w:szCs w:val="22"/>
          <w:lang w:val="pt-BR"/>
        </w:rPr>
        <w:t xml:space="preserve">  …... /……./…….. </w:t>
      </w:r>
    </w:p>
    <w:p w:rsidR="00B53C52" w:rsidRPr="00C439C8" w:rsidRDefault="00B53C52" w:rsidP="00E6575E">
      <w:pPr>
        <w:widowControl w:val="0"/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4" w:color="auto"/>
        </w:pBdr>
        <w:shd w:val="clear" w:color="auto" w:fill="FFFFFF"/>
        <w:spacing w:after="120"/>
        <w:jc w:val="center"/>
        <w:rPr>
          <w:b/>
          <w:bCs/>
          <w:sz w:val="22"/>
          <w:szCs w:val="22"/>
        </w:rPr>
      </w:pPr>
      <w:r w:rsidRPr="00C439C8">
        <w:rPr>
          <w:b/>
          <w:bCs/>
          <w:sz w:val="22"/>
          <w:szCs w:val="22"/>
        </w:rPr>
        <w:t>RESPONSABILITE CIVILE PROFESSIONNELLE et PROTECTION JURIDIQUE (RCP + PJ) 201</w:t>
      </w:r>
      <w:r>
        <w:rPr>
          <w:b/>
          <w:bCs/>
          <w:sz w:val="22"/>
          <w:szCs w:val="22"/>
        </w:rPr>
        <w:t>9</w:t>
      </w:r>
    </w:p>
    <w:p w:rsidR="00B53C52" w:rsidRPr="00C439C8" w:rsidRDefault="00B53C52" w:rsidP="0072533D">
      <w:pPr>
        <w:widowControl w:val="0"/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4" w:color="auto"/>
        </w:pBdr>
        <w:shd w:val="clear" w:color="auto" w:fill="FFFFFF"/>
        <w:spacing w:after="120"/>
      </w:pPr>
      <w:r w:rsidRPr="002F0600">
        <w:rPr>
          <w:rFonts w:ascii="Wingdings" w:hAnsi="Wingdings"/>
          <w:b/>
          <w:bCs/>
          <w:color w:val="0000FF"/>
          <w:sz w:val="28"/>
          <w:szCs w:val="28"/>
        </w:rPr>
        <w:t></w:t>
      </w:r>
      <w:r>
        <w:rPr>
          <w:rFonts w:ascii="Wingdings" w:hAnsi="Wingdings"/>
          <w:b/>
          <w:bCs/>
          <w:color w:val="0000FF"/>
          <w:sz w:val="28"/>
          <w:szCs w:val="28"/>
        </w:rPr>
        <w:t></w:t>
      </w:r>
      <w:r w:rsidRPr="00C439C8">
        <w:rPr>
          <w:bCs/>
          <w:sz w:val="22"/>
          <w:szCs w:val="22"/>
        </w:rPr>
        <w:t>Oui</w:t>
      </w:r>
      <w:r>
        <w:rPr>
          <w:bCs/>
          <w:sz w:val="22"/>
          <w:szCs w:val="22"/>
        </w:rPr>
        <w:t xml:space="preserve">  </w:t>
      </w:r>
      <w:r w:rsidRPr="002F0600">
        <w:rPr>
          <w:rFonts w:ascii="Wingdings" w:hAnsi="Wingdings"/>
          <w:b/>
          <w:bCs/>
          <w:color w:val="0000FF"/>
          <w:sz w:val="28"/>
          <w:szCs w:val="28"/>
        </w:rPr>
        <w:sym w:font="Wingdings" w:char="F0A8"/>
      </w:r>
      <w:r>
        <w:rPr>
          <w:rFonts w:ascii="Wingdings" w:hAnsi="Wingdings"/>
          <w:b/>
          <w:bCs/>
          <w:sz w:val="22"/>
          <w:szCs w:val="22"/>
        </w:rPr>
        <w:t></w:t>
      </w:r>
      <w:r w:rsidRPr="00C439C8">
        <w:rPr>
          <w:rFonts w:ascii="Arial" w:hAnsi="Arial" w:cs="Arial"/>
          <w:bCs/>
          <w:sz w:val="22"/>
          <w:szCs w:val="22"/>
        </w:rPr>
        <w:t>Non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439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=  25,15 </w:t>
      </w:r>
      <w:r w:rsidRPr="00C439C8">
        <w:rPr>
          <w:b/>
          <w:bCs/>
          <w:sz w:val="22"/>
          <w:szCs w:val="22"/>
        </w:rPr>
        <w:t>€ Tarif annuel RCP + PJ</w:t>
      </w:r>
      <w:r w:rsidRPr="00C439C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439C8">
        <w:rPr>
          <w:b/>
          <w:bCs/>
          <w:sz w:val="22"/>
          <w:szCs w:val="22"/>
        </w:rPr>
        <w:t xml:space="preserve">Tarif valable du </w:t>
      </w:r>
      <w:r>
        <w:rPr>
          <w:b/>
          <w:bCs/>
          <w:sz w:val="22"/>
          <w:szCs w:val="22"/>
        </w:rPr>
        <w:t>01/01/2018</w:t>
      </w:r>
      <w:r w:rsidRPr="00C439C8">
        <w:rPr>
          <w:b/>
          <w:bCs/>
          <w:sz w:val="22"/>
          <w:szCs w:val="22"/>
        </w:rPr>
        <w:t xml:space="preserve"> au 31/12/201</w:t>
      </w:r>
      <w:r>
        <w:rPr>
          <w:b/>
          <w:bCs/>
          <w:sz w:val="22"/>
          <w:szCs w:val="22"/>
        </w:rPr>
        <w:t xml:space="preserve">8 </w:t>
      </w:r>
      <w:r w:rsidRPr="00C439C8">
        <w:rPr>
          <w:bCs/>
          <w:sz w:val="22"/>
          <w:szCs w:val="22"/>
        </w:rPr>
        <w:t>(par année civile)</w:t>
      </w:r>
      <w:r>
        <w:rPr>
          <w:bCs/>
          <w:sz w:val="22"/>
          <w:szCs w:val="22"/>
        </w:rPr>
        <w:t xml:space="preserve">                                         </w:t>
      </w:r>
      <w:r w:rsidRPr="00F53BFC">
        <w:rPr>
          <w:b/>
          <w:bCs/>
          <w:sz w:val="22"/>
          <w:szCs w:val="22"/>
        </w:rPr>
        <w:t>Se Décomposant : RCP = 17</w:t>
      </w:r>
      <w:r>
        <w:rPr>
          <w:b/>
          <w:bCs/>
          <w:sz w:val="22"/>
          <w:szCs w:val="22"/>
        </w:rPr>
        <w:t xml:space="preserve">.00 </w:t>
      </w:r>
      <w:r w:rsidRPr="00F53BFC">
        <w:rPr>
          <w:b/>
          <w:bCs/>
          <w:sz w:val="22"/>
          <w:szCs w:val="22"/>
        </w:rPr>
        <w:t>€ + PJ = 8,1</w:t>
      </w:r>
      <w:r>
        <w:rPr>
          <w:b/>
          <w:bCs/>
          <w:sz w:val="22"/>
          <w:szCs w:val="22"/>
        </w:rPr>
        <w:t xml:space="preserve">8 </w:t>
      </w:r>
      <w:r w:rsidRPr="00F53BFC">
        <w:rPr>
          <w:b/>
          <w:bCs/>
          <w:sz w:val="22"/>
          <w:szCs w:val="22"/>
        </w:rPr>
        <w:t xml:space="preserve">€   </w:t>
      </w:r>
      <w:r w:rsidRPr="00CD0098">
        <w:rPr>
          <w:b/>
          <w:bCs/>
          <w:i/>
          <w:color w:val="0000FF"/>
          <w:sz w:val="22"/>
          <w:szCs w:val="22"/>
        </w:rPr>
        <w:t xml:space="preserve">TOTAL GENERAL = </w:t>
      </w:r>
      <w:r w:rsidRPr="00CD0098">
        <w:rPr>
          <w:b/>
          <w:bCs/>
          <w:i/>
          <w:color w:val="0000FF"/>
          <w:sz w:val="28"/>
          <w:szCs w:val="28"/>
        </w:rPr>
        <w:t>25,1</w:t>
      </w:r>
      <w:r>
        <w:rPr>
          <w:b/>
          <w:bCs/>
          <w:i/>
          <w:color w:val="0000FF"/>
          <w:sz w:val="28"/>
          <w:szCs w:val="28"/>
        </w:rPr>
        <w:t xml:space="preserve">8 </w:t>
      </w:r>
      <w:r w:rsidRPr="00CD0098">
        <w:rPr>
          <w:b/>
          <w:bCs/>
          <w:i/>
          <w:color w:val="0000FF"/>
          <w:sz w:val="28"/>
          <w:szCs w:val="28"/>
        </w:rPr>
        <w:t>€</w:t>
      </w:r>
      <w:r>
        <w:rPr>
          <w:b/>
          <w:bCs/>
          <w:i/>
          <w:color w:val="0000FF"/>
          <w:sz w:val="28"/>
          <w:szCs w:val="28"/>
        </w:rPr>
        <w:t xml:space="preserve">                                           </w:t>
      </w:r>
      <w:r w:rsidRPr="00C439C8">
        <w:rPr>
          <w:rFonts w:ascii="Wingdings" w:hAnsi="Wingdings"/>
          <w:b/>
          <w:bCs/>
          <w:sz w:val="22"/>
          <w:szCs w:val="22"/>
        </w:rPr>
        <w:t></w:t>
      </w:r>
      <w:r w:rsidRPr="00C439C8">
        <w:rPr>
          <w:rFonts w:ascii="Wingdings" w:hAnsi="Wingdings"/>
          <w:b/>
          <w:bCs/>
          <w:sz w:val="22"/>
          <w:szCs w:val="22"/>
        </w:rPr>
        <w:t></w:t>
      </w:r>
      <w:r w:rsidRPr="00C439C8">
        <w:rPr>
          <w:rFonts w:ascii="Wingdings" w:hAnsi="Wingdings"/>
          <w:b/>
          <w:bCs/>
          <w:sz w:val="22"/>
          <w:szCs w:val="22"/>
        </w:rPr>
        <w:t></w:t>
      </w:r>
      <w:r w:rsidRPr="00C439C8">
        <w:rPr>
          <w:rFonts w:ascii="Wingdings" w:hAnsi="Wingdings"/>
          <w:b/>
          <w:bCs/>
          <w:sz w:val="22"/>
          <w:szCs w:val="22"/>
        </w:rPr>
        <w:t></w:t>
      </w:r>
      <w:r w:rsidRPr="00C439C8">
        <w:rPr>
          <w:rFonts w:ascii="Wingdings" w:hAnsi="Wingdings"/>
          <w:b/>
          <w:bCs/>
          <w:sz w:val="22"/>
          <w:szCs w:val="22"/>
        </w:rPr>
        <w:t></w:t>
      </w:r>
      <w:r w:rsidRPr="00E6575E">
        <w:rPr>
          <w:bCs/>
          <w:color w:val="0000FF"/>
          <w:sz w:val="22"/>
          <w:szCs w:val="22"/>
        </w:rPr>
        <w:t>Chèque à</w:t>
      </w:r>
      <w:r w:rsidRPr="00E6575E">
        <w:rPr>
          <w:b/>
          <w:bCs/>
          <w:color w:val="0000FF"/>
          <w:sz w:val="22"/>
          <w:szCs w:val="22"/>
        </w:rPr>
        <w:t xml:space="preserve"> l’Ordre d’ALLIANZ   +   Joindre une Enveloppe Timbrée à votre NOM et ADRESSE</w:t>
      </w:r>
      <w:r>
        <w:rPr>
          <w:b/>
          <w:bCs/>
          <w:color w:val="0000FF"/>
          <w:sz w:val="22"/>
          <w:szCs w:val="22"/>
        </w:rPr>
        <w:t xml:space="preserve"> </w:t>
      </w:r>
      <w:r w:rsidRPr="00C439C8">
        <w:rPr>
          <w:sz w:val="22"/>
          <w:szCs w:val="22"/>
        </w:rPr>
        <w:t xml:space="preserve">           Règlement par chèque : N°…………………………Etablissement bancaire :</w:t>
      </w:r>
      <w:r>
        <w:rPr>
          <w:sz w:val="22"/>
          <w:szCs w:val="22"/>
        </w:rPr>
        <w:t xml:space="preserve"> </w:t>
      </w:r>
      <w:r w:rsidRPr="00C439C8">
        <w:rPr>
          <w:sz w:val="22"/>
          <w:szCs w:val="22"/>
        </w:rPr>
        <w:t>……………………………….</w:t>
      </w:r>
    </w:p>
    <w:p w:rsidR="00B53C52" w:rsidRPr="00F770F2" w:rsidRDefault="00B53C52" w:rsidP="00E6575E">
      <w:pPr>
        <w:widowControl w:val="0"/>
        <w:jc w:val="center"/>
        <w:rPr>
          <w:b/>
          <w:bCs/>
          <w:i/>
          <w:iCs/>
          <w:color w:val="0000FF"/>
          <w:sz w:val="18"/>
          <w:szCs w:val="18"/>
          <w:bdr w:val="single" w:sz="4" w:space="0" w:color="auto"/>
          <w:shd w:val="clear" w:color="auto" w:fill="E6E6E6"/>
        </w:rPr>
      </w:pPr>
      <w:r>
        <w:rPr>
          <w:noProof/>
        </w:rPr>
        <w:pict>
          <v:shape id="Text Box 33" o:spid="_x0000_s1030" type="#_x0000_t202" style="position:absolute;left:0;text-align:left;margin-left:45.25pt;margin-top:754.15pt;width:504.55pt;height:22.7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" fillcolor="silver" stroked="f">
            <v:textbox inset="2.85pt,2.85pt,2.85pt,2.85pt">
              <w:txbxContent>
                <w:p w:rsidR="00B53C52" w:rsidRDefault="00B53C52" w:rsidP="00AB6E94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LES PAIEMENTS + ENVELOPPE TIMBREE + ADHESION SONT A ENVOYER  AU SIEGE AMARID</w:t>
                  </w:r>
                </w:p>
              </w:txbxContent>
            </v:textbox>
          </v:shape>
        </w:pict>
      </w:r>
      <w:r w:rsidRPr="00F770F2">
        <w:rPr>
          <w:bCs/>
          <w:i/>
          <w:iCs/>
          <w:color w:val="0000FF"/>
          <w:sz w:val="18"/>
          <w:szCs w:val="18"/>
          <w:shd w:val="clear" w:color="auto" w:fill="E6E6E6"/>
        </w:rPr>
        <w:t>LES PAIEMENTS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par chèque séparé (RCP+PJ) </w:t>
      </w:r>
      <w:r w:rsidRPr="00F770F2">
        <w:rPr>
          <w:bCs/>
          <w:i/>
          <w:iCs/>
          <w:color w:val="0000FF"/>
          <w:sz w:val="18"/>
          <w:szCs w:val="18"/>
          <w:shd w:val="clear" w:color="auto" w:fill="E6E6E6"/>
        </w:rPr>
        <w:t>et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(ADHESION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AMARID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>)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+   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>LES DOCUMENTS (en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veloppe timbrée pour la RCP 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et PJ + 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                                                                                                                                                            </w:t>
      </w:r>
      <w:r w:rsidRPr="00F770F2">
        <w:rPr>
          <w:b/>
          <w:bCs/>
          <w:i/>
          <w:iCs/>
          <w:color w:val="0000FF"/>
          <w:sz w:val="18"/>
          <w:szCs w:val="18"/>
          <w:shd w:val="clear" w:color="auto" w:fill="E6E6E6"/>
        </w:rPr>
        <w:t>FICHE D’ADHESION et Décision d’Agrément sont à ENVOYER au Secrétariat National AMARID</w:t>
      </w:r>
      <w:r>
        <w:rPr>
          <w:b/>
          <w:bCs/>
          <w:i/>
          <w:iCs/>
          <w:color w:val="0000FF"/>
          <w:sz w:val="18"/>
          <w:szCs w:val="18"/>
          <w:shd w:val="clear" w:color="auto" w:fill="E6E6E6"/>
        </w:rPr>
        <w:t xml:space="preserve"> </w:t>
      </w:r>
      <w:r w:rsidRPr="007050DF">
        <w:rPr>
          <w:b/>
          <w:bCs/>
          <w:i/>
          <w:iCs/>
          <w:sz w:val="18"/>
          <w:szCs w:val="18"/>
          <w:shd w:val="clear" w:color="auto" w:fill="E6E6E6"/>
        </w:rPr>
        <w:t>(adresse ci-dessous)</w:t>
      </w:r>
    </w:p>
    <w:p w:rsidR="00B53C52" w:rsidRPr="00F770F2" w:rsidRDefault="00B53C52" w:rsidP="00FA6B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bCs/>
          <w:bdr w:val="single" w:sz="12" w:space="0" w:color="auto"/>
          <w:shd w:val="clear" w:color="auto" w:fill="E0E0E0"/>
        </w:rPr>
      </w:pPr>
      <w:r w:rsidRPr="00F770F2">
        <w:rPr>
          <w:b/>
          <w:bCs/>
          <w:color w:val="FF0000"/>
          <w:shd w:val="clear" w:color="auto" w:fill="E0E0E0"/>
        </w:rPr>
        <w:t>Signature Obligatoire</w:t>
      </w:r>
      <w:r w:rsidRPr="00F770F2">
        <w:rPr>
          <w:b/>
          <w:bCs/>
          <w:shd w:val="clear" w:color="auto" w:fill="E0E0E0"/>
        </w:rPr>
        <w:t xml:space="preserve"> de l’Assistant(e) Maternel(le) —–› :     </w:t>
      </w:r>
    </w:p>
    <w:p w:rsidR="00B53C52" w:rsidRPr="00B074FC" w:rsidRDefault="00B53C52" w:rsidP="0061279C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074FC">
        <w:rPr>
          <w:sz w:val="16"/>
          <w:szCs w:val="16"/>
          <w:lang w:eastAsia="en-US"/>
        </w:rPr>
        <w:t>Association Nationale d’</w:t>
      </w:r>
      <w:r w:rsidRPr="00B074FC">
        <w:rPr>
          <w:b/>
          <w:bCs/>
          <w:sz w:val="16"/>
          <w:szCs w:val="16"/>
          <w:lang w:eastAsia="en-US"/>
        </w:rPr>
        <w:t>A</w:t>
      </w:r>
      <w:r w:rsidRPr="00B074FC">
        <w:rPr>
          <w:sz w:val="16"/>
          <w:szCs w:val="16"/>
          <w:lang w:eastAsia="en-US"/>
        </w:rPr>
        <w:t xml:space="preserve">ssistant(e)s </w:t>
      </w:r>
      <w:r w:rsidRPr="00B074FC">
        <w:rPr>
          <w:b/>
          <w:bCs/>
          <w:sz w:val="16"/>
          <w:szCs w:val="16"/>
          <w:lang w:eastAsia="en-US"/>
        </w:rPr>
        <w:t>M</w:t>
      </w:r>
      <w:r w:rsidRPr="00B074FC">
        <w:rPr>
          <w:sz w:val="16"/>
          <w:szCs w:val="16"/>
          <w:lang w:eastAsia="en-US"/>
        </w:rPr>
        <w:t xml:space="preserve">aternel(le)s </w:t>
      </w:r>
      <w:r w:rsidRPr="00B074FC">
        <w:rPr>
          <w:b/>
          <w:bCs/>
          <w:sz w:val="16"/>
          <w:szCs w:val="16"/>
          <w:lang w:eastAsia="en-US"/>
        </w:rPr>
        <w:t>A</w:t>
      </w:r>
      <w:r w:rsidRPr="00B074FC">
        <w:rPr>
          <w:sz w:val="16"/>
          <w:szCs w:val="16"/>
          <w:lang w:eastAsia="en-US"/>
        </w:rPr>
        <w:t xml:space="preserve">gréé(e)s </w:t>
      </w:r>
      <w:r w:rsidRPr="00B074FC">
        <w:rPr>
          <w:b/>
          <w:bCs/>
          <w:sz w:val="16"/>
          <w:szCs w:val="16"/>
          <w:lang w:eastAsia="en-US"/>
        </w:rPr>
        <w:t>R</w:t>
      </w:r>
      <w:r w:rsidRPr="00B074FC">
        <w:rPr>
          <w:sz w:val="16"/>
          <w:szCs w:val="16"/>
          <w:lang w:eastAsia="en-US"/>
        </w:rPr>
        <w:t xml:space="preserve">éuni(e)s </w:t>
      </w:r>
      <w:r w:rsidRPr="00B074FC">
        <w:rPr>
          <w:b/>
          <w:bCs/>
          <w:sz w:val="16"/>
          <w:szCs w:val="16"/>
          <w:lang w:eastAsia="en-US"/>
        </w:rPr>
        <w:t>I</w:t>
      </w:r>
      <w:r w:rsidRPr="00B074FC">
        <w:rPr>
          <w:sz w:val="16"/>
          <w:szCs w:val="16"/>
          <w:lang w:eastAsia="en-US"/>
        </w:rPr>
        <w:t>nter-</w:t>
      </w:r>
      <w:r w:rsidRPr="00B074FC">
        <w:rPr>
          <w:b/>
          <w:bCs/>
          <w:sz w:val="16"/>
          <w:szCs w:val="16"/>
          <w:lang w:eastAsia="en-US"/>
        </w:rPr>
        <w:t>D</w:t>
      </w:r>
      <w:r w:rsidRPr="00B074FC">
        <w:rPr>
          <w:sz w:val="16"/>
          <w:szCs w:val="16"/>
          <w:lang w:eastAsia="en-US"/>
        </w:rPr>
        <w:t xml:space="preserve">épartementale </w:t>
      </w:r>
      <w:r w:rsidRPr="00B074FC">
        <w:rPr>
          <w:b/>
          <w:sz w:val="16"/>
          <w:szCs w:val="16"/>
          <w:lang w:eastAsia="en-US"/>
        </w:rPr>
        <w:t>AMARID</w:t>
      </w:r>
    </w:p>
    <w:p w:rsidR="00B53C52" w:rsidRPr="00B074FC" w:rsidRDefault="00B53C52" w:rsidP="0061279C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074FC">
        <w:rPr>
          <w:b/>
          <w:sz w:val="16"/>
          <w:szCs w:val="16"/>
          <w:lang w:eastAsia="en-US"/>
        </w:rPr>
        <w:t>Secrétariat National AMARID, 8 Rue du Chasselas, 33370, ARTIGUES PRES BORDEAUX</w:t>
      </w:r>
      <w:r>
        <w:rPr>
          <w:b/>
          <w:sz w:val="16"/>
          <w:szCs w:val="16"/>
          <w:lang w:eastAsia="en-US"/>
        </w:rPr>
        <w:t xml:space="preserve">  -----   </w:t>
      </w:r>
      <w:r w:rsidRPr="00B074FC">
        <w:rPr>
          <w:rFonts w:ascii="Wingdings" w:hAnsi="Wingdings" w:cs="Wingdings"/>
          <w:b/>
          <w:sz w:val="16"/>
          <w:szCs w:val="16"/>
          <w:lang w:eastAsia="en-US"/>
        </w:rPr>
        <w:sym w:font="Wingdings" w:char="F028"/>
      </w:r>
      <w:r w:rsidRPr="00B074FC">
        <w:rPr>
          <w:b/>
          <w:bCs/>
          <w:sz w:val="16"/>
          <w:szCs w:val="16"/>
          <w:lang w:eastAsia="en-US"/>
        </w:rPr>
        <w:t xml:space="preserve">: 05 56 32 58 24  </w:t>
      </w:r>
    </w:p>
    <w:p w:rsidR="00B53C52" w:rsidRPr="00B074FC" w:rsidRDefault="00B53C52" w:rsidP="00D01F55">
      <w:pPr>
        <w:tabs>
          <w:tab w:val="left" w:pos="1134"/>
          <w:tab w:val="left" w:pos="6521"/>
        </w:tabs>
        <w:ind w:right="-567"/>
        <w:jc w:val="center"/>
        <w:rPr>
          <w:b/>
          <w:color w:val="0000FF"/>
          <w:sz w:val="16"/>
          <w:szCs w:val="16"/>
          <w:lang w:val="pt-BR"/>
        </w:rPr>
      </w:pPr>
      <w:r w:rsidRPr="00B074FC">
        <w:rPr>
          <w:sz w:val="16"/>
          <w:szCs w:val="16"/>
          <w:lang w:eastAsia="en-US"/>
        </w:rPr>
        <w:t xml:space="preserve">Siège Social AMARID : 33310 LORMONT   ------   </w:t>
      </w:r>
      <w:r w:rsidRPr="00B074FC">
        <w:rPr>
          <w:b/>
          <w:color w:val="FF6600"/>
          <w:sz w:val="16"/>
          <w:szCs w:val="16"/>
          <w:lang w:val="pt-BR"/>
        </w:rPr>
        <w:t>ADRESSE MAIL</w:t>
      </w:r>
      <w:r w:rsidRPr="00B074FC">
        <w:rPr>
          <w:b/>
          <w:color w:val="0000FF"/>
          <w:sz w:val="16"/>
          <w:szCs w:val="16"/>
          <w:lang w:val="pt-BR"/>
        </w:rPr>
        <w:t>: a</w:t>
      </w:r>
      <w:r>
        <w:rPr>
          <w:b/>
          <w:color w:val="0000FF"/>
          <w:sz w:val="16"/>
          <w:szCs w:val="16"/>
          <w:lang w:val="pt-BR"/>
        </w:rPr>
        <w:t>aaociation.a</w:t>
      </w:r>
      <w:r w:rsidRPr="00B074FC">
        <w:rPr>
          <w:b/>
          <w:color w:val="0000FF"/>
          <w:sz w:val="16"/>
          <w:szCs w:val="16"/>
          <w:lang w:val="pt-BR"/>
        </w:rPr>
        <w:t>marid@</w:t>
      </w:r>
      <w:r>
        <w:rPr>
          <w:b/>
          <w:color w:val="0000FF"/>
          <w:sz w:val="16"/>
          <w:szCs w:val="16"/>
          <w:lang w:val="pt-BR"/>
        </w:rPr>
        <w:t>gmail.com</w:t>
      </w:r>
    </w:p>
    <w:p w:rsidR="00B53C52" w:rsidRPr="00B074FC" w:rsidRDefault="00B53C52" w:rsidP="0061279C">
      <w:pPr>
        <w:tabs>
          <w:tab w:val="left" w:pos="1134"/>
          <w:tab w:val="left" w:pos="6521"/>
        </w:tabs>
        <w:ind w:right="-567"/>
        <w:jc w:val="center"/>
        <w:rPr>
          <w:b/>
          <w:color w:val="0000FF"/>
          <w:sz w:val="16"/>
          <w:szCs w:val="16"/>
          <w:lang w:val="pt-BR"/>
        </w:rPr>
      </w:pPr>
      <w:r w:rsidRPr="00B074FC">
        <w:rPr>
          <w:b/>
          <w:bCs/>
          <w:color w:val="FF6600"/>
          <w:sz w:val="16"/>
          <w:szCs w:val="16"/>
          <w:lang w:val="pt-BR" w:eastAsia="en-US"/>
        </w:rPr>
        <w:t>Site Internet :</w:t>
      </w:r>
      <w:r w:rsidRPr="00B074FC">
        <w:rPr>
          <w:b/>
          <w:bCs/>
          <w:color w:val="0000FF"/>
          <w:sz w:val="16"/>
          <w:szCs w:val="16"/>
          <w:lang w:val="pt-BR" w:eastAsia="en-US"/>
        </w:rPr>
        <w:t xml:space="preserve"> </w:t>
      </w:r>
      <w:hyperlink r:id="rId6" w:history="1">
        <w:r w:rsidRPr="00B074FC">
          <w:rPr>
            <w:rStyle w:val="Hyperlink"/>
            <w:b/>
            <w:bCs/>
            <w:sz w:val="16"/>
            <w:szCs w:val="16"/>
            <w:lang w:val="pt-BR" w:eastAsia="en-US"/>
          </w:rPr>
          <w:t>www.amarid.fr</w:t>
        </w:r>
      </w:hyperlink>
      <w:r w:rsidRPr="00B074FC">
        <w:rPr>
          <w:b/>
          <w:bCs/>
          <w:color w:val="0000FF"/>
          <w:sz w:val="16"/>
          <w:szCs w:val="16"/>
          <w:lang w:val="pt-BR" w:eastAsia="en-US"/>
        </w:rPr>
        <w:t xml:space="preserve"> -- </w:t>
      </w:r>
      <w:r w:rsidRPr="00B074FC">
        <w:rPr>
          <w:b/>
          <w:bCs/>
          <w:color w:val="FF6600"/>
          <w:sz w:val="16"/>
          <w:szCs w:val="16"/>
          <w:lang w:val="pt-BR" w:eastAsia="en-US"/>
        </w:rPr>
        <w:t>Adresse Mail Professionnelle:</w:t>
      </w:r>
      <w:r w:rsidRPr="00B074FC">
        <w:rPr>
          <w:b/>
          <w:bCs/>
          <w:color w:val="0000FF"/>
          <w:sz w:val="16"/>
          <w:szCs w:val="16"/>
          <w:lang w:val="pt-BR" w:eastAsia="en-US"/>
        </w:rPr>
        <w:t xml:space="preserve"> contact@amarid.fr – </w:t>
      </w:r>
      <w:r w:rsidRPr="00B074FC">
        <w:rPr>
          <w:b/>
          <w:bCs/>
          <w:color w:val="FF6600"/>
          <w:sz w:val="16"/>
          <w:szCs w:val="16"/>
          <w:lang w:val="pt-BR" w:eastAsia="en-US"/>
        </w:rPr>
        <w:t>Forum</w:t>
      </w:r>
      <w:r w:rsidRPr="00B074FC">
        <w:rPr>
          <w:b/>
          <w:bCs/>
          <w:color w:val="0000FF"/>
          <w:sz w:val="16"/>
          <w:szCs w:val="16"/>
          <w:lang w:val="pt-BR" w:eastAsia="en-US"/>
        </w:rPr>
        <w:t> :</w:t>
      </w:r>
      <w:r w:rsidRPr="00B074FC">
        <w:rPr>
          <w:b/>
          <w:color w:val="0000FF"/>
          <w:sz w:val="16"/>
          <w:szCs w:val="16"/>
          <w:lang w:val="pt-BR"/>
        </w:rPr>
        <w:t xml:space="preserve"> </w:t>
      </w:r>
      <w:hyperlink r:id="rId7" w:history="1">
        <w:r w:rsidRPr="00B074FC">
          <w:rPr>
            <w:rStyle w:val="Hyperlink"/>
            <w:b/>
            <w:sz w:val="16"/>
            <w:szCs w:val="16"/>
            <w:lang w:val="pt-BR"/>
          </w:rPr>
          <w:t>www.amarid.net</w:t>
        </w:r>
      </w:hyperlink>
      <w:r w:rsidRPr="00B074FC">
        <w:rPr>
          <w:b/>
          <w:color w:val="0000FF"/>
          <w:sz w:val="16"/>
          <w:szCs w:val="16"/>
          <w:lang w:val="pt-BR"/>
        </w:rPr>
        <w:t xml:space="preserve">                                                                             </w:t>
      </w:r>
    </w:p>
    <w:p w:rsidR="00B53C52" w:rsidRPr="00DB2606" w:rsidRDefault="00B53C52" w:rsidP="0061279C">
      <w:pPr>
        <w:tabs>
          <w:tab w:val="left" w:pos="1134"/>
          <w:tab w:val="left" w:pos="6521"/>
        </w:tabs>
        <w:ind w:right="-567"/>
        <w:jc w:val="center"/>
        <w:rPr>
          <w:b/>
          <w:color w:val="0000FF"/>
          <w:sz w:val="18"/>
          <w:szCs w:val="18"/>
          <w:lang w:val="pt-BR"/>
        </w:rPr>
      </w:pPr>
      <w:r>
        <w:rPr>
          <w:b/>
          <w:color w:val="0000FF"/>
          <w:sz w:val="18"/>
          <w:szCs w:val="18"/>
          <w:lang w:val="pt-BR"/>
        </w:rPr>
        <w:t xml:space="preserve"> </w:t>
      </w:r>
    </w:p>
    <w:p w:rsidR="00B53C52" w:rsidRPr="0061279C" w:rsidRDefault="00B53C52" w:rsidP="00C9695E">
      <w:pPr>
        <w:tabs>
          <w:tab w:val="left" w:pos="1134"/>
          <w:tab w:val="left" w:pos="6521"/>
        </w:tabs>
        <w:ind w:right="-567"/>
        <w:jc w:val="center"/>
        <w:rPr>
          <w:b/>
          <w:bCs/>
          <w:color w:val="0000FF"/>
          <w:sz w:val="20"/>
          <w:szCs w:val="20"/>
          <w:lang w:val="pt-BR"/>
        </w:rPr>
      </w:pPr>
    </w:p>
    <w:sectPr w:rsidR="00B53C52" w:rsidRPr="0061279C" w:rsidSect="00E83A4A">
      <w:pgSz w:w="11906" w:h="16838" w:code="9"/>
      <w:pgMar w:top="227" w:right="340" w:bottom="57" w:left="3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doni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3840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7A2"/>
    <w:rsid w:val="00020ED4"/>
    <w:rsid w:val="0002192A"/>
    <w:rsid w:val="00031274"/>
    <w:rsid w:val="0003223E"/>
    <w:rsid w:val="00040A54"/>
    <w:rsid w:val="00047437"/>
    <w:rsid w:val="00067266"/>
    <w:rsid w:val="000726C7"/>
    <w:rsid w:val="00074B9B"/>
    <w:rsid w:val="0007556C"/>
    <w:rsid w:val="000954C6"/>
    <w:rsid w:val="000A044F"/>
    <w:rsid w:val="000A79AF"/>
    <w:rsid w:val="000B463F"/>
    <w:rsid w:val="000E2126"/>
    <w:rsid w:val="00105FE3"/>
    <w:rsid w:val="0010695C"/>
    <w:rsid w:val="00114A45"/>
    <w:rsid w:val="0012032D"/>
    <w:rsid w:val="001233AF"/>
    <w:rsid w:val="00131CDD"/>
    <w:rsid w:val="00132823"/>
    <w:rsid w:val="00133F68"/>
    <w:rsid w:val="00134A0E"/>
    <w:rsid w:val="00140140"/>
    <w:rsid w:val="001420F9"/>
    <w:rsid w:val="00151FD8"/>
    <w:rsid w:val="0016093B"/>
    <w:rsid w:val="00164917"/>
    <w:rsid w:val="00164E4D"/>
    <w:rsid w:val="00165DE3"/>
    <w:rsid w:val="0018040C"/>
    <w:rsid w:val="00184D48"/>
    <w:rsid w:val="0019037E"/>
    <w:rsid w:val="00190B3C"/>
    <w:rsid w:val="00191016"/>
    <w:rsid w:val="001B3F52"/>
    <w:rsid w:val="001B721E"/>
    <w:rsid w:val="001C48F8"/>
    <w:rsid w:val="001C5DDC"/>
    <w:rsid w:val="001E62BD"/>
    <w:rsid w:val="001F4D0E"/>
    <w:rsid w:val="00205AA9"/>
    <w:rsid w:val="0021537C"/>
    <w:rsid w:val="0021615E"/>
    <w:rsid w:val="002266F8"/>
    <w:rsid w:val="002360AC"/>
    <w:rsid w:val="0024062E"/>
    <w:rsid w:val="002504D6"/>
    <w:rsid w:val="00260686"/>
    <w:rsid w:val="00261912"/>
    <w:rsid w:val="0027271A"/>
    <w:rsid w:val="00274278"/>
    <w:rsid w:val="00282D85"/>
    <w:rsid w:val="00296C59"/>
    <w:rsid w:val="002B71B3"/>
    <w:rsid w:val="002C7316"/>
    <w:rsid w:val="002D6A55"/>
    <w:rsid w:val="002E621A"/>
    <w:rsid w:val="002E7169"/>
    <w:rsid w:val="002E7ADB"/>
    <w:rsid w:val="002F0600"/>
    <w:rsid w:val="00303FC4"/>
    <w:rsid w:val="0030471E"/>
    <w:rsid w:val="00306D79"/>
    <w:rsid w:val="00307FE6"/>
    <w:rsid w:val="003150D2"/>
    <w:rsid w:val="00315E36"/>
    <w:rsid w:val="00332C92"/>
    <w:rsid w:val="0034283E"/>
    <w:rsid w:val="00350AF2"/>
    <w:rsid w:val="00356395"/>
    <w:rsid w:val="0037278A"/>
    <w:rsid w:val="00375B8A"/>
    <w:rsid w:val="00377D52"/>
    <w:rsid w:val="00382AEC"/>
    <w:rsid w:val="003832D7"/>
    <w:rsid w:val="00385F23"/>
    <w:rsid w:val="003A2F6E"/>
    <w:rsid w:val="003A4FD7"/>
    <w:rsid w:val="003B09D6"/>
    <w:rsid w:val="003D00C4"/>
    <w:rsid w:val="003D55B2"/>
    <w:rsid w:val="003E3BBF"/>
    <w:rsid w:val="003E4CD2"/>
    <w:rsid w:val="003F1870"/>
    <w:rsid w:val="004020C6"/>
    <w:rsid w:val="00412EF6"/>
    <w:rsid w:val="00413710"/>
    <w:rsid w:val="004255A6"/>
    <w:rsid w:val="0044625A"/>
    <w:rsid w:val="00450B51"/>
    <w:rsid w:val="0046020C"/>
    <w:rsid w:val="004631EF"/>
    <w:rsid w:val="00465022"/>
    <w:rsid w:val="0047479D"/>
    <w:rsid w:val="00474CA0"/>
    <w:rsid w:val="00481EDC"/>
    <w:rsid w:val="004A1018"/>
    <w:rsid w:val="004A2AA3"/>
    <w:rsid w:val="004A76C4"/>
    <w:rsid w:val="004B27E8"/>
    <w:rsid w:val="004B3106"/>
    <w:rsid w:val="004B3439"/>
    <w:rsid w:val="004C5BF9"/>
    <w:rsid w:val="004D0C7E"/>
    <w:rsid w:val="004D11EA"/>
    <w:rsid w:val="004D29A1"/>
    <w:rsid w:val="004D5AD5"/>
    <w:rsid w:val="004D766F"/>
    <w:rsid w:val="004E3892"/>
    <w:rsid w:val="004E7B24"/>
    <w:rsid w:val="004F0BED"/>
    <w:rsid w:val="0050329A"/>
    <w:rsid w:val="00516B55"/>
    <w:rsid w:val="00530016"/>
    <w:rsid w:val="00534932"/>
    <w:rsid w:val="005366AB"/>
    <w:rsid w:val="005522F9"/>
    <w:rsid w:val="005564FB"/>
    <w:rsid w:val="0055691E"/>
    <w:rsid w:val="00562E0E"/>
    <w:rsid w:val="00565844"/>
    <w:rsid w:val="005702FE"/>
    <w:rsid w:val="0057797A"/>
    <w:rsid w:val="00583A2D"/>
    <w:rsid w:val="00586B2D"/>
    <w:rsid w:val="00590EB9"/>
    <w:rsid w:val="005B20A4"/>
    <w:rsid w:val="005B3E46"/>
    <w:rsid w:val="005E6AB0"/>
    <w:rsid w:val="006027D7"/>
    <w:rsid w:val="0060348F"/>
    <w:rsid w:val="006034FC"/>
    <w:rsid w:val="00604DD3"/>
    <w:rsid w:val="0060684E"/>
    <w:rsid w:val="0061279C"/>
    <w:rsid w:val="00612B42"/>
    <w:rsid w:val="00614C4C"/>
    <w:rsid w:val="006255D1"/>
    <w:rsid w:val="00652B36"/>
    <w:rsid w:val="00665D4C"/>
    <w:rsid w:val="00672E03"/>
    <w:rsid w:val="00676DC1"/>
    <w:rsid w:val="006879A5"/>
    <w:rsid w:val="006920C8"/>
    <w:rsid w:val="00697BEF"/>
    <w:rsid w:val="006A340D"/>
    <w:rsid w:val="006C429E"/>
    <w:rsid w:val="006D0745"/>
    <w:rsid w:val="006D0E67"/>
    <w:rsid w:val="006D40AD"/>
    <w:rsid w:val="006E7086"/>
    <w:rsid w:val="00701C30"/>
    <w:rsid w:val="0070295F"/>
    <w:rsid w:val="007031AF"/>
    <w:rsid w:val="007050DF"/>
    <w:rsid w:val="00712645"/>
    <w:rsid w:val="00714867"/>
    <w:rsid w:val="0072533D"/>
    <w:rsid w:val="00747B82"/>
    <w:rsid w:val="0075759A"/>
    <w:rsid w:val="00765C71"/>
    <w:rsid w:val="00771DB1"/>
    <w:rsid w:val="00777880"/>
    <w:rsid w:val="00796DCD"/>
    <w:rsid w:val="00797B6F"/>
    <w:rsid w:val="007A0945"/>
    <w:rsid w:val="007A687E"/>
    <w:rsid w:val="007B4378"/>
    <w:rsid w:val="007D6C71"/>
    <w:rsid w:val="007E0BB2"/>
    <w:rsid w:val="007E6D2F"/>
    <w:rsid w:val="007E73A5"/>
    <w:rsid w:val="00801864"/>
    <w:rsid w:val="00807B9B"/>
    <w:rsid w:val="008107AC"/>
    <w:rsid w:val="00817175"/>
    <w:rsid w:val="00822DBD"/>
    <w:rsid w:val="00822DC4"/>
    <w:rsid w:val="00823BE7"/>
    <w:rsid w:val="00824DAD"/>
    <w:rsid w:val="008303F4"/>
    <w:rsid w:val="008330D6"/>
    <w:rsid w:val="0086136E"/>
    <w:rsid w:val="00871378"/>
    <w:rsid w:val="008732A3"/>
    <w:rsid w:val="0087443A"/>
    <w:rsid w:val="00882583"/>
    <w:rsid w:val="00885CE8"/>
    <w:rsid w:val="008910A3"/>
    <w:rsid w:val="008934BC"/>
    <w:rsid w:val="008A7F3D"/>
    <w:rsid w:val="008B33B1"/>
    <w:rsid w:val="008B3B79"/>
    <w:rsid w:val="008D6E11"/>
    <w:rsid w:val="008D775A"/>
    <w:rsid w:val="008E4D66"/>
    <w:rsid w:val="008E4E9E"/>
    <w:rsid w:val="008E56CA"/>
    <w:rsid w:val="008E5DC3"/>
    <w:rsid w:val="008F277D"/>
    <w:rsid w:val="009103AE"/>
    <w:rsid w:val="00911257"/>
    <w:rsid w:val="00911D7C"/>
    <w:rsid w:val="00917D41"/>
    <w:rsid w:val="0093418E"/>
    <w:rsid w:val="009417F3"/>
    <w:rsid w:val="00947FD3"/>
    <w:rsid w:val="00951905"/>
    <w:rsid w:val="0096080D"/>
    <w:rsid w:val="00960CE1"/>
    <w:rsid w:val="00980AEA"/>
    <w:rsid w:val="00990154"/>
    <w:rsid w:val="009955E0"/>
    <w:rsid w:val="009A392F"/>
    <w:rsid w:val="009B2689"/>
    <w:rsid w:val="009C5FBA"/>
    <w:rsid w:val="009C6610"/>
    <w:rsid w:val="009D1753"/>
    <w:rsid w:val="009E28FB"/>
    <w:rsid w:val="009F2044"/>
    <w:rsid w:val="00A2148D"/>
    <w:rsid w:val="00A32778"/>
    <w:rsid w:val="00A3340F"/>
    <w:rsid w:val="00A37119"/>
    <w:rsid w:val="00A42A2D"/>
    <w:rsid w:val="00A432EF"/>
    <w:rsid w:val="00A43E27"/>
    <w:rsid w:val="00A43F19"/>
    <w:rsid w:val="00A62390"/>
    <w:rsid w:val="00A67A16"/>
    <w:rsid w:val="00A777E5"/>
    <w:rsid w:val="00A87BF2"/>
    <w:rsid w:val="00AB2BD3"/>
    <w:rsid w:val="00AB2EF2"/>
    <w:rsid w:val="00AB6E94"/>
    <w:rsid w:val="00AC3811"/>
    <w:rsid w:val="00AD3DE1"/>
    <w:rsid w:val="00AD550F"/>
    <w:rsid w:val="00AE4379"/>
    <w:rsid w:val="00AE5000"/>
    <w:rsid w:val="00AF0B05"/>
    <w:rsid w:val="00AF3E09"/>
    <w:rsid w:val="00B0664F"/>
    <w:rsid w:val="00B074FC"/>
    <w:rsid w:val="00B16872"/>
    <w:rsid w:val="00B26BE8"/>
    <w:rsid w:val="00B35571"/>
    <w:rsid w:val="00B4537D"/>
    <w:rsid w:val="00B53C52"/>
    <w:rsid w:val="00B660A9"/>
    <w:rsid w:val="00B70156"/>
    <w:rsid w:val="00B71E13"/>
    <w:rsid w:val="00B755CB"/>
    <w:rsid w:val="00B75BF9"/>
    <w:rsid w:val="00BD5C22"/>
    <w:rsid w:val="00BE1A59"/>
    <w:rsid w:val="00BE2AE7"/>
    <w:rsid w:val="00BF0C51"/>
    <w:rsid w:val="00BF4EA6"/>
    <w:rsid w:val="00C205C2"/>
    <w:rsid w:val="00C2127E"/>
    <w:rsid w:val="00C4025F"/>
    <w:rsid w:val="00C439C8"/>
    <w:rsid w:val="00C61408"/>
    <w:rsid w:val="00C75401"/>
    <w:rsid w:val="00C774EA"/>
    <w:rsid w:val="00C94B6A"/>
    <w:rsid w:val="00C9695E"/>
    <w:rsid w:val="00CA1104"/>
    <w:rsid w:val="00CB2078"/>
    <w:rsid w:val="00CB3596"/>
    <w:rsid w:val="00CC7CF8"/>
    <w:rsid w:val="00CD0098"/>
    <w:rsid w:val="00CE351A"/>
    <w:rsid w:val="00CE3DAC"/>
    <w:rsid w:val="00CE5027"/>
    <w:rsid w:val="00CE5739"/>
    <w:rsid w:val="00D01F55"/>
    <w:rsid w:val="00D13A33"/>
    <w:rsid w:val="00D22B56"/>
    <w:rsid w:val="00D246D6"/>
    <w:rsid w:val="00D35910"/>
    <w:rsid w:val="00D36D07"/>
    <w:rsid w:val="00D432D5"/>
    <w:rsid w:val="00D441F8"/>
    <w:rsid w:val="00D522A5"/>
    <w:rsid w:val="00D56B31"/>
    <w:rsid w:val="00D57945"/>
    <w:rsid w:val="00D63B20"/>
    <w:rsid w:val="00D65317"/>
    <w:rsid w:val="00D878E4"/>
    <w:rsid w:val="00D92A2E"/>
    <w:rsid w:val="00DA127C"/>
    <w:rsid w:val="00DA40E6"/>
    <w:rsid w:val="00DA4BEA"/>
    <w:rsid w:val="00DA6E6C"/>
    <w:rsid w:val="00DA7788"/>
    <w:rsid w:val="00DB2606"/>
    <w:rsid w:val="00DB7933"/>
    <w:rsid w:val="00DF2AFF"/>
    <w:rsid w:val="00DF5BA4"/>
    <w:rsid w:val="00E11C57"/>
    <w:rsid w:val="00E159EA"/>
    <w:rsid w:val="00E32861"/>
    <w:rsid w:val="00E32DE5"/>
    <w:rsid w:val="00E46EA6"/>
    <w:rsid w:val="00E6575E"/>
    <w:rsid w:val="00E83A4A"/>
    <w:rsid w:val="00E90E2E"/>
    <w:rsid w:val="00E97FD9"/>
    <w:rsid w:val="00EA2966"/>
    <w:rsid w:val="00EB2E78"/>
    <w:rsid w:val="00EB5915"/>
    <w:rsid w:val="00EB7856"/>
    <w:rsid w:val="00EC2B2F"/>
    <w:rsid w:val="00EE5105"/>
    <w:rsid w:val="00EE5F31"/>
    <w:rsid w:val="00EF3FFB"/>
    <w:rsid w:val="00F13DCD"/>
    <w:rsid w:val="00F17206"/>
    <w:rsid w:val="00F23004"/>
    <w:rsid w:val="00F40D75"/>
    <w:rsid w:val="00F47770"/>
    <w:rsid w:val="00F53BFC"/>
    <w:rsid w:val="00F637A2"/>
    <w:rsid w:val="00F67E6F"/>
    <w:rsid w:val="00F73A8A"/>
    <w:rsid w:val="00F770F2"/>
    <w:rsid w:val="00F80DCC"/>
    <w:rsid w:val="00F87BF2"/>
    <w:rsid w:val="00FA331F"/>
    <w:rsid w:val="00FA3C56"/>
    <w:rsid w:val="00FA6B3B"/>
    <w:rsid w:val="00FB2074"/>
    <w:rsid w:val="00FC56D7"/>
    <w:rsid w:val="00FC5878"/>
    <w:rsid w:val="00FD5FE1"/>
    <w:rsid w:val="00FE6DB0"/>
    <w:rsid w:val="00FF3783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0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40C"/>
    <w:rPr>
      <w:sz w:val="2"/>
    </w:rPr>
  </w:style>
  <w:style w:type="character" w:styleId="Hyperlink">
    <w:name w:val="Hyperlink"/>
    <w:basedOn w:val="DefaultParagraphFont"/>
    <w:uiPriority w:val="99"/>
    <w:rsid w:val="008303F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D11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1">
    <w:name w:val="Tableau1"/>
    <w:uiPriority w:val="99"/>
    <w:rsid w:val="004D11E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ri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id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857</Words>
  <Characters>4714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LOI 1901                                                Réservé au Secrétariat</dc:title>
  <dc:subject/>
  <dc:creator>hp7733</dc:creator>
  <cp:keywords/>
  <dc:description/>
  <cp:lastModifiedBy>AMARID PORTABLE</cp:lastModifiedBy>
  <cp:revision>10</cp:revision>
  <cp:lastPrinted>2018-12-04T20:37:00Z</cp:lastPrinted>
  <dcterms:created xsi:type="dcterms:W3CDTF">2018-12-04T20:23:00Z</dcterms:created>
  <dcterms:modified xsi:type="dcterms:W3CDTF">2018-12-05T08:42:00Z</dcterms:modified>
</cp:coreProperties>
</file>